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7" w:rsidRDefault="00F62FD7" w:rsidP="00FB05B4">
      <w:pP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Regulamin rekrutacji</w:t>
      </w:r>
      <w:r w:rsidRPr="00074F16">
        <w:rPr>
          <w:rFonts w:ascii="Cambria" w:hAnsi="Cambria"/>
          <w:b/>
          <w:sz w:val="40"/>
          <w:szCs w:val="40"/>
        </w:rPr>
        <w:t xml:space="preserve">  </w:t>
      </w:r>
      <w:r>
        <w:rPr>
          <w:rFonts w:ascii="Cambria" w:hAnsi="Cambria"/>
          <w:b/>
          <w:sz w:val="40"/>
          <w:szCs w:val="40"/>
        </w:rPr>
        <w:t>dzieci</w:t>
      </w:r>
    </w:p>
    <w:p w:rsidR="00F62FD7" w:rsidRDefault="00F62FD7" w:rsidP="00BD4CAA">
      <w:pPr>
        <w:spacing w:after="0"/>
        <w:jc w:val="center"/>
        <w:rPr>
          <w:rFonts w:ascii="Cambria" w:hAnsi="Cambria"/>
          <w:b/>
          <w:sz w:val="40"/>
          <w:szCs w:val="40"/>
        </w:rPr>
      </w:pPr>
      <w:r w:rsidRPr="00074F16">
        <w:rPr>
          <w:rFonts w:ascii="Cambria" w:hAnsi="Cambria"/>
          <w:b/>
          <w:sz w:val="40"/>
          <w:szCs w:val="40"/>
        </w:rPr>
        <w:t xml:space="preserve">do </w:t>
      </w:r>
      <w:r>
        <w:rPr>
          <w:rFonts w:ascii="Cambria" w:hAnsi="Cambria"/>
          <w:b/>
          <w:sz w:val="40"/>
          <w:szCs w:val="40"/>
        </w:rPr>
        <w:t xml:space="preserve">Przedszkola Miejskiego </w:t>
      </w:r>
      <w:r w:rsidRPr="00074F16">
        <w:rPr>
          <w:rFonts w:ascii="Cambria" w:hAnsi="Cambria"/>
          <w:b/>
          <w:sz w:val="40"/>
          <w:szCs w:val="40"/>
        </w:rPr>
        <w:t xml:space="preserve"> w Zespole Szk</w:t>
      </w:r>
      <w:r>
        <w:rPr>
          <w:rFonts w:ascii="Cambria" w:hAnsi="Cambria"/>
          <w:b/>
          <w:sz w:val="40"/>
          <w:szCs w:val="40"/>
        </w:rPr>
        <w:t xml:space="preserve">ół w Zalewie </w:t>
      </w:r>
    </w:p>
    <w:p w:rsidR="00F62FD7" w:rsidRPr="00074F16" w:rsidRDefault="00F62FD7" w:rsidP="00BD4CAA">
      <w:pPr>
        <w:spacing w:after="0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na rok szkolny 2015/2016</w:t>
      </w:r>
    </w:p>
    <w:p w:rsidR="00F62FD7" w:rsidRDefault="00F62FD7" w:rsidP="00FB05B4">
      <w:pPr>
        <w:spacing w:line="360" w:lineRule="auto"/>
        <w:jc w:val="both"/>
        <w:rPr>
          <w:rFonts w:ascii="Arial" w:hAnsi="Arial" w:cs="Arial"/>
        </w:rPr>
      </w:pPr>
    </w:p>
    <w:p w:rsidR="00F62FD7" w:rsidRPr="00B86CA4" w:rsidRDefault="00F62FD7" w:rsidP="00FB05B4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Podstawa prawna:</w:t>
      </w:r>
    </w:p>
    <w:p w:rsidR="00F62FD7" w:rsidRPr="00B86CA4" w:rsidRDefault="00F62FD7" w:rsidP="00FB05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Ustawa o systemie oświaty z dnia 7 września 1991 r. ze zmianami wynikającymi  z ustawy z dnia 6 grudnia  2013 r. o zmianie ustawy o systemie oświaty oraz  o zmianie niektórych innych ustaw (Dz. U. 2014 poz. 7).</w:t>
      </w:r>
    </w:p>
    <w:p w:rsidR="00F62FD7" w:rsidRPr="00B86CA4" w:rsidRDefault="00F62FD7" w:rsidP="00FB05B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Statut Przedszkola Miejskiego w  Zespole  Szkół w Zalewie. </w:t>
      </w:r>
    </w:p>
    <w:p w:rsidR="00F62FD7" w:rsidRPr="00B86CA4" w:rsidRDefault="00F62FD7" w:rsidP="00FB05B4">
      <w:pPr>
        <w:pStyle w:val="ListParagraph"/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F62FD7" w:rsidRPr="00B86CA4" w:rsidRDefault="00F62FD7" w:rsidP="00FB05B4">
      <w:pPr>
        <w:spacing w:after="0"/>
        <w:jc w:val="center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§1</w:t>
      </w:r>
    </w:p>
    <w:p w:rsidR="00F62FD7" w:rsidRPr="00B86CA4" w:rsidRDefault="00F62FD7" w:rsidP="00FB05B4">
      <w:pPr>
        <w:pStyle w:val="ListParagraph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W roku szkolnym 2015/2016 w Przedszkolu Miejskim w Zespole Szkół w Zalewie działać będą dwa oddziały przedszkolne.</w:t>
      </w:r>
    </w:p>
    <w:p w:rsidR="00F62FD7" w:rsidRPr="00B86CA4" w:rsidRDefault="00F62FD7" w:rsidP="00FB05B4">
      <w:pPr>
        <w:pStyle w:val="ListParagraph"/>
        <w:numPr>
          <w:ilvl w:val="1"/>
          <w:numId w:val="1"/>
        </w:numPr>
        <w:spacing w:after="0"/>
        <w:jc w:val="both"/>
        <w:rPr>
          <w:rFonts w:ascii="Cambria" w:hAnsi="Cambria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Oddział może liczyć do  25 dzieci.</w:t>
      </w:r>
    </w:p>
    <w:p w:rsidR="00F62FD7" w:rsidRPr="00B86CA4" w:rsidRDefault="00F62FD7" w:rsidP="00FB05B4">
      <w:pPr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B86CA4">
        <w:rPr>
          <w:rFonts w:ascii="Cambria" w:hAnsi="Cambria"/>
          <w:sz w:val="24"/>
          <w:szCs w:val="24"/>
          <w:lang w:eastAsia="pl-PL"/>
        </w:rPr>
        <w:t>Do przedszkola przyjmowane są dzieci w wieku 3-4 lat, w wyjątkowych sytuacjach dzieci 2,5 letnie.</w:t>
      </w:r>
    </w:p>
    <w:p w:rsidR="00F62FD7" w:rsidRPr="00B86CA4" w:rsidRDefault="00F62FD7" w:rsidP="00FB05B4">
      <w:pPr>
        <w:spacing w:after="0"/>
        <w:jc w:val="center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§2</w:t>
      </w:r>
    </w:p>
    <w:p w:rsidR="00F62FD7" w:rsidRPr="00B86CA4" w:rsidRDefault="00F62FD7" w:rsidP="00107C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Do oddziału przedszkolnego w  </w:t>
      </w:r>
      <w:r w:rsidRPr="00B86CA4">
        <w:rPr>
          <w:rFonts w:ascii="Cambria" w:hAnsi="Cambria"/>
          <w:sz w:val="24"/>
          <w:szCs w:val="24"/>
        </w:rPr>
        <w:t xml:space="preserve">przedszkolu miejskim w Zespole Szkół  w Zalewie </w:t>
      </w:r>
      <w:r w:rsidRPr="00B86CA4">
        <w:rPr>
          <w:rFonts w:ascii="Cambria" w:hAnsi="Cambria" w:cs="Arial"/>
          <w:sz w:val="24"/>
          <w:szCs w:val="24"/>
        </w:rPr>
        <w:t xml:space="preserve">przyjmowani są kandydaci - dzieci zamieszkałe  na obszarze Gminy </w:t>
      </w:r>
      <w:r w:rsidRPr="00B86CA4">
        <w:rPr>
          <w:rFonts w:ascii="Cambria" w:hAnsi="Cambria"/>
          <w:sz w:val="24"/>
          <w:szCs w:val="24"/>
        </w:rPr>
        <w:t xml:space="preserve"> Zalewo</w:t>
      </w:r>
      <w:r w:rsidRPr="00B86CA4">
        <w:rPr>
          <w:rStyle w:val="FootnoteReference"/>
          <w:rFonts w:ascii="Cambria" w:hAnsi="Cambria"/>
          <w:sz w:val="24"/>
          <w:szCs w:val="24"/>
        </w:rPr>
        <w:footnoteReference w:id="1"/>
      </w:r>
      <w:r w:rsidRPr="00B86CA4">
        <w:rPr>
          <w:rFonts w:ascii="Cambria" w:hAnsi="Cambria"/>
          <w:sz w:val="24"/>
          <w:szCs w:val="24"/>
        </w:rPr>
        <w:t xml:space="preserve"> .</w:t>
      </w:r>
    </w:p>
    <w:p w:rsidR="00F62FD7" w:rsidRPr="00B86CA4" w:rsidRDefault="00F62FD7" w:rsidP="00BD4C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F62FD7" w:rsidRPr="00B86CA4" w:rsidRDefault="00F62FD7" w:rsidP="00870A9D">
      <w:pPr>
        <w:spacing w:after="0"/>
        <w:jc w:val="center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§3</w:t>
      </w:r>
    </w:p>
    <w:p w:rsidR="00F62FD7" w:rsidRPr="00B86CA4" w:rsidRDefault="00F62FD7" w:rsidP="00107C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1.Rodzice/prawni opiekunowie dzieci urodzonych w 2011r., które w roku szkolnym </w:t>
      </w:r>
      <w:r w:rsidRPr="00B86CA4">
        <w:rPr>
          <w:rFonts w:ascii="Cambria" w:hAnsi="Cambria"/>
          <w:sz w:val="24"/>
          <w:szCs w:val="24"/>
        </w:rPr>
        <w:br/>
        <w:t xml:space="preserve">   2014/2015 uczęszczały  do przedszkola miejskiego w Zespole Szkół w Zalewie </w:t>
      </w:r>
      <w:r w:rsidRPr="00B86CA4">
        <w:rPr>
          <w:rFonts w:ascii="Cambria" w:hAnsi="Cambria"/>
          <w:sz w:val="24"/>
          <w:szCs w:val="24"/>
        </w:rPr>
        <w:br/>
        <w:t xml:space="preserve">   składają do dyrektora deklarację o kontynuacji wychowania przedszkolnego w </w:t>
      </w:r>
      <w:r w:rsidRPr="00B86CA4">
        <w:rPr>
          <w:rFonts w:ascii="Cambria" w:hAnsi="Cambria"/>
          <w:sz w:val="24"/>
          <w:szCs w:val="24"/>
        </w:rPr>
        <w:br/>
        <w:t xml:space="preserve">   przedszkolu.</w:t>
      </w:r>
    </w:p>
    <w:p w:rsidR="00F62FD7" w:rsidRPr="00B86CA4" w:rsidRDefault="00F62FD7" w:rsidP="00107C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2.Rodzice/prawni opiekunowie pozostałych kandydatów- dzieci składają w </w:t>
      </w:r>
      <w:r w:rsidRPr="00B86CA4">
        <w:rPr>
          <w:rFonts w:ascii="Cambria" w:hAnsi="Cambria"/>
          <w:sz w:val="24"/>
          <w:szCs w:val="24"/>
        </w:rPr>
        <w:br/>
        <w:t xml:space="preserve">    sekretariacie Zespołu Szkół w Zalewie kartę zgłoszenia dziecka do przedszkola.</w:t>
      </w:r>
    </w:p>
    <w:p w:rsidR="00F62FD7" w:rsidRDefault="00F62FD7" w:rsidP="00107C66">
      <w:pPr>
        <w:spacing w:after="0" w:line="240" w:lineRule="auto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3. Rodzice/prawni opiekunowie są zobowiązani do starannego i zgodnego ze stanem </w:t>
      </w:r>
      <w:r w:rsidRPr="00B86CA4">
        <w:rPr>
          <w:rFonts w:ascii="Cambria" w:hAnsi="Cambria"/>
          <w:sz w:val="24"/>
          <w:szCs w:val="24"/>
        </w:rPr>
        <w:br/>
        <w:t xml:space="preserve">    faktycznym wypełnienia deklaracji / karty zgłoszenia. </w:t>
      </w:r>
    </w:p>
    <w:p w:rsidR="00F62FD7" w:rsidRDefault="00F62FD7" w:rsidP="00B86CA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Nie złożenie deklaracji , o której mowa w </w:t>
      </w:r>
      <w:r w:rsidRPr="00B86CA4">
        <w:rPr>
          <w:rFonts w:ascii="Cambria" w:hAnsi="Cambria"/>
          <w:sz w:val="24"/>
          <w:szCs w:val="24"/>
        </w:rPr>
        <w:t>§3</w:t>
      </w:r>
      <w:r>
        <w:rPr>
          <w:rFonts w:ascii="Cambria" w:hAnsi="Cambria"/>
          <w:sz w:val="24"/>
          <w:szCs w:val="24"/>
        </w:rPr>
        <w:t xml:space="preserve"> pkt. 1 w wyznaczonym terminie jest równoznaczne z </w:t>
      </w:r>
      <w:r>
        <w:rPr>
          <w:rFonts w:ascii="Cambria" w:hAnsi="Cambria"/>
          <w:sz w:val="24"/>
          <w:szCs w:val="24"/>
        </w:rPr>
        <w:br/>
        <w:t xml:space="preserve">     rezygnacją z miejsca w przedszkolu w roku szkolnym 2015/2016. </w:t>
      </w:r>
    </w:p>
    <w:p w:rsidR="00F62FD7" w:rsidRPr="00B86CA4" w:rsidRDefault="00F62FD7" w:rsidP="00B86CA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5. Karty zgłoszenia dziecka do przedszkola z łożone po wyznaczonym terminie nie będą rozpatrywane </w:t>
      </w:r>
      <w:r>
        <w:rPr>
          <w:rFonts w:ascii="Cambria" w:hAnsi="Cambria"/>
          <w:sz w:val="24"/>
          <w:szCs w:val="24"/>
        </w:rPr>
        <w:br/>
        <w:t xml:space="preserve">    w postępowaniu rekrutacyjnym.</w:t>
      </w:r>
    </w:p>
    <w:p w:rsidR="00F62FD7" w:rsidRPr="00B86CA4" w:rsidRDefault="00F62FD7" w:rsidP="00107C66">
      <w:pPr>
        <w:spacing w:after="0"/>
        <w:rPr>
          <w:rFonts w:ascii="Cambria" w:hAnsi="Cambria"/>
          <w:sz w:val="24"/>
          <w:szCs w:val="24"/>
        </w:rPr>
      </w:pPr>
    </w:p>
    <w:p w:rsidR="00F62FD7" w:rsidRPr="00B86CA4" w:rsidRDefault="00F62FD7" w:rsidP="00107C66">
      <w:pPr>
        <w:spacing w:after="0"/>
        <w:jc w:val="center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§4</w:t>
      </w:r>
    </w:p>
    <w:p w:rsidR="00F62FD7" w:rsidRPr="00B86CA4" w:rsidRDefault="00F62FD7" w:rsidP="00107C66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W przypadku większej liczby kandydatów spełniających warunek, o którym mowa w §2, niż liczba wolnych miejsc w przedszkolu przyjmowani są  w pierwszej kolejności kandydaci – dzieci, które w roku 2015r. kończą  4 lata</w:t>
      </w:r>
      <w:r w:rsidRPr="00B86CA4">
        <w:rPr>
          <w:rStyle w:val="FootnoteReference"/>
          <w:rFonts w:ascii="Cambria" w:hAnsi="Cambria"/>
          <w:sz w:val="24"/>
          <w:szCs w:val="24"/>
        </w:rPr>
        <w:footnoteReference w:id="2"/>
      </w:r>
      <w:r w:rsidRPr="00B86CA4">
        <w:rPr>
          <w:rFonts w:ascii="Cambria" w:hAnsi="Cambria"/>
          <w:sz w:val="24"/>
          <w:szCs w:val="24"/>
        </w:rPr>
        <w:t xml:space="preserve">. </w:t>
      </w:r>
    </w:p>
    <w:p w:rsidR="00F62FD7" w:rsidRPr="00B86CA4" w:rsidRDefault="00F62FD7" w:rsidP="00107C66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Wśród  kandydatów - dzieci, które  spełniają warunek określony w §4 pkt. 1 przyjęte będą bez rekrutacji – na podstawie deklaracji rodziców o kontynuacji wychowania przedszkolnego w przedszkolu – dzieci, które w roku szkolnym 2014/2015 uczęszczały  do przedszkola miejskiego w Zespole Szkół w Zalewie</w:t>
      </w:r>
      <w:r w:rsidRPr="00B86CA4">
        <w:rPr>
          <w:rStyle w:val="FootnoteReference"/>
          <w:rFonts w:ascii="Cambria" w:hAnsi="Cambria"/>
          <w:sz w:val="24"/>
          <w:szCs w:val="24"/>
        </w:rPr>
        <w:footnoteReference w:id="3"/>
      </w:r>
      <w:r w:rsidRPr="00B86CA4">
        <w:rPr>
          <w:rFonts w:ascii="Cambria" w:hAnsi="Cambria"/>
          <w:sz w:val="24"/>
          <w:szCs w:val="24"/>
        </w:rPr>
        <w:t xml:space="preserve">.  </w:t>
      </w:r>
    </w:p>
    <w:p w:rsidR="00F62FD7" w:rsidRPr="00B86CA4" w:rsidRDefault="00F62FD7" w:rsidP="00107C66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W przypadku większej liczby kandydatów spełniających warunek, o którym mowa w §4 pkt. 1, niż liczba wolnych miejsc  przeprowadza się postępowanie rekrutacyjne. </w:t>
      </w:r>
    </w:p>
    <w:p w:rsidR="00F62FD7" w:rsidRPr="00B86CA4" w:rsidRDefault="00F62FD7" w:rsidP="00107C66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Na pierwszym etapie postępowania rekrutacyjnego są brane pod uwagę łącznie następujące kryteria: </w:t>
      </w:r>
    </w:p>
    <w:p w:rsidR="00F62FD7" w:rsidRPr="00B86CA4" w:rsidRDefault="00F62FD7" w:rsidP="00107C6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        1) wielodzietność rodziny dziecka ;</w:t>
      </w:r>
    </w:p>
    <w:p w:rsidR="00F62FD7" w:rsidRPr="00B86CA4" w:rsidRDefault="00F62FD7" w:rsidP="00107C6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        2) niepełnosprawność dziecka ;</w:t>
      </w:r>
    </w:p>
    <w:p w:rsidR="00F62FD7" w:rsidRPr="00B86CA4" w:rsidRDefault="00F62FD7" w:rsidP="00107C6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        3) niepełnosprawność jednego z rodziców dziecka ;</w:t>
      </w:r>
    </w:p>
    <w:p w:rsidR="00F62FD7" w:rsidRPr="00B86CA4" w:rsidRDefault="00F62FD7" w:rsidP="00107C6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        4) niepełnosprawność obojga rodziców dziecka ;</w:t>
      </w:r>
    </w:p>
    <w:p w:rsidR="00F62FD7" w:rsidRPr="00B86CA4" w:rsidRDefault="00F62FD7" w:rsidP="00107C6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        5) niepełnosprawność rodzeństwa dziecka ;</w:t>
      </w:r>
    </w:p>
    <w:p w:rsidR="00F62FD7" w:rsidRPr="00B86CA4" w:rsidRDefault="00F62FD7" w:rsidP="00107C6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        6) samotne wychowywanie dziecka  w rodzinie;</w:t>
      </w:r>
    </w:p>
    <w:p w:rsidR="00F62FD7" w:rsidRPr="00B86CA4" w:rsidRDefault="00F62FD7" w:rsidP="00107C66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        7) objęcie dziecka  pieczą zastępczą.</w:t>
      </w:r>
    </w:p>
    <w:p w:rsidR="00F62FD7" w:rsidRPr="00B86CA4" w:rsidRDefault="00F62FD7" w:rsidP="00107C66">
      <w:pPr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               Kryteria, o których mowa wyżej, mają jednakową wartość .</w:t>
      </w:r>
    </w:p>
    <w:p w:rsidR="00F62FD7" w:rsidRPr="00B86CA4" w:rsidRDefault="00F62FD7" w:rsidP="0028129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>5.  W przypadku równorzędnych wyników uzyska</w:t>
      </w:r>
      <w:r>
        <w:rPr>
          <w:rFonts w:ascii="Cambria" w:hAnsi="Cambria" w:cs="TimesNewRomanPSMT"/>
          <w:sz w:val="24"/>
          <w:szCs w:val="24"/>
        </w:rPr>
        <w:t xml:space="preserve">nych na pierwszym etapie </w:t>
      </w:r>
      <w:r w:rsidRPr="00B86CA4">
        <w:rPr>
          <w:rFonts w:ascii="Cambria" w:hAnsi="Cambria" w:cs="TimesNewRomanPSMT"/>
          <w:sz w:val="24"/>
          <w:szCs w:val="24"/>
        </w:rPr>
        <w:t xml:space="preserve">postępowania </w:t>
      </w:r>
      <w:r>
        <w:rPr>
          <w:rFonts w:ascii="Cambria" w:hAnsi="Cambria" w:cs="TimesNewRomanPSMT"/>
          <w:sz w:val="24"/>
          <w:szCs w:val="24"/>
        </w:rPr>
        <w:br/>
        <w:t xml:space="preserve">      </w:t>
      </w:r>
      <w:r w:rsidRPr="00B86CA4">
        <w:rPr>
          <w:rFonts w:ascii="Cambria" w:hAnsi="Cambria" w:cs="TimesNewRomanPSMT"/>
          <w:sz w:val="24"/>
          <w:szCs w:val="24"/>
        </w:rPr>
        <w:t>rekrutacyjnego jeśli przedszkole dysponuje  nadal wolnymi  miejscami,</w:t>
      </w:r>
      <w:r w:rsidRPr="00B86CA4">
        <w:rPr>
          <w:rFonts w:ascii="Cambria" w:hAnsi="Cambria" w:cs="Arial"/>
          <w:sz w:val="24"/>
          <w:szCs w:val="24"/>
        </w:rPr>
        <w:t xml:space="preserve"> </w:t>
      </w:r>
      <w:r w:rsidRPr="00B86CA4">
        <w:rPr>
          <w:rFonts w:ascii="Cambria" w:hAnsi="Cambria" w:cs="TimesNewRomanPSMT"/>
          <w:sz w:val="24"/>
          <w:szCs w:val="24"/>
        </w:rPr>
        <w:t xml:space="preserve">na drugim etapie </w:t>
      </w:r>
      <w:r>
        <w:rPr>
          <w:rFonts w:ascii="Cambria" w:hAnsi="Cambria" w:cs="TimesNewRomanPSMT"/>
          <w:sz w:val="24"/>
          <w:szCs w:val="24"/>
        </w:rPr>
        <w:br/>
        <w:t xml:space="preserve">      </w:t>
      </w:r>
      <w:r w:rsidRPr="00B86CA4">
        <w:rPr>
          <w:rFonts w:ascii="Cambria" w:hAnsi="Cambria" w:cs="TimesNewRomanPSMT"/>
          <w:sz w:val="24"/>
          <w:szCs w:val="24"/>
        </w:rPr>
        <w:t xml:space="preserve">postępowania rekrutacyjnego są brane pod uwagę kryteria: </w:t>
      </w:r>
    </w:p>
    <w:p w:rsidR="00F62FD7" w:rsidRPr="00B86CA4" w:rsidRDefault="00F62FD7" w:rsidP="00CF700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dzieci zamieszkałe w Zalewie</w:t>
      </w:r>
      <w:r w:rsidRPr="00B86CA4">
        <w:rPr>
          <w:rFonts w:ascii="Cambria" w:hAnsi="Cambria"/>
          <w:sz w:val="24"/>
          <w:szCs w:val="24"/>
        </w:rPr>
        <w:t xml:space="preserve">, obojga rodziców pracujących zawodowo, którzy nie mogą zapewnić dziecku opieki; </w:t>
      </w:r>
    </w:p>
    <w:p w:rsidR="00F62FD7" w:rsidRPr="00B86CA4" w:rsidRDefault="00F62FD7" w:rsidP="00C809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dzieci zamieszkałe w </w:t>
      </w:r>
      <w:r>
        <w:rPr>
          <w:rFonts w:ascii="Cambria" w:hAnsi="Cambria" w:cs="Arial"/>
          <w:sz w:val="24"/>
          <w:szCs w:val="24"/>
        </w:rPr>
        <w:t>Gminie Zalewo</w:t>
      </w:r>
      <w:r w:rsidRPr="00B86CA4">
        <w:rPr>
          <w:rFonts w:ascii="Cambria" w:hAnsi="Cambria"/>
          <w:sz w:val="24"/>
          <w:szCs w:val="24"/>
        </w:rPr>
        <w:t xml:space="preserve">, obojga rodziców pracujących zawodowo, którzy nie mogą zapewnić dziecku opieki; </w:t>
      </w:r>
    </w:p>
    <w:p w:rsidR="00F62FD7" w:rsidRDefault="00F62FD7" w:rsidP="002812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F7002">
        <w:rPr>
          <w:rFonts w:ascii="Cambria" w:hAnsi="Cambria" w:cs="Arial"/>
          <w:sz w:val="24"/>
          <w:szCs w:val="24"/>
        </w:rPr>
        <w:t xml:space="preserve">deklarowany czas pobytu dziecka w przedszkolu, powyżej 5 godzin dziennie; </w:t>
      </w:r>
      <w:r w:rsidRPr="00B86CA4">
        <w:rPr>
          <w:rFonts w:ascii="Cambria" w:hAnsi="Cambria" w:cs="Arial"/>
          <w:sz w:val="24"/>
          <w:szCs w:val="24"/>
        </w:rPr>
        <w:t xml:space="preserve"> </w:t>
      </w:r>
    </w:p>
    <w:p w:rsidR="00F62FD7" w:rsidRPr="00DA33A0" w:rsidRDefault="00F62FD7" w:rsidP="0028129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dzieci zamieszkałe w Zalewie</w:t>
      </w:r>
      <w:r w:rsidRPr="00B86CA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których jeden z rodziców pracuje</w:t>
      </w:r>
      <w:r w:rsidRPr="00B86CA4">
        <w:rPr>
          <w:rFonts w:ascii="Cambria" w:hAnsi="Cambria"/>
          <w:sz w:val="24"/>
          <w:szCs w:val="24"/>
        </w:rPr>
        <w:t xml:space="preserve"> zawodowo</w:t>
      </w:r>
      <w:r>
        <w:rPr>
          <w:rFonts w:ascii="Cambria" w:hAnsi="Cambria"/>
          <w:sz w:val="24"/>
          <w:szCs w:val="24"/>
        </w:rPr>
        <w:t>;</w:t>
      </w:r>
    </w:p>
    <w:p w:rsidR="00F62FD7" w:rsidRPr="00DA33A0" w:rsidRDefault="00F62FD7" w:rsidP="00DA33A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dzieci zamieszkałe w</w:t>
      </w:r>
      <w:r>
        <w:rPr>
          <w:rFonts w:ascii="Cambria" w:hAnsi="Cambria" w:cs="Arial"/>
          <w:sz w:val="24"/>
          <w:szCs w:val="24"/>
        </w:rPr>
        <w:t xml:space="preserve"> Gminie  Zalewo</w:t>
      </w:r>
      <w:r w:rsidRPr="00B86CA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których jeden z rodziców pracuje</w:t>
      </w:r>
      <w:r w:rsidRPr="00B86CA4">
        <w:rPr>
          <w:rFonts w:ascii="Cambria" w:hAnsi="Cambria"/>
          <w:sz w:val="24"/>
          <w:szCs w:val="24"/>
        </w:rPr>
        <w:t xml:space="preserve"> zawodowo</w:t>
      </w:r>
      <w:r>
        <w:rPr>
          <w:rFonts w:ascii="Cambria" w:hAnsi="Cambria"/>
          <w:sz w:val="24"/>
          <w:szCs w:val="24"/>
        </w:rPr>
        <w:t>.</w:t>
      </w:r>
    </w:p>
    <w:p w:rsidR="00F62FD7" w:rsidRPr="00DA33A0" w:rsidRDefault="00F62FD7" w:rsidP="00DA33A0">
      <w:pPr>
        <w:pStyle w:val="ListParagraph"/>
        <w:spacing w:after="0" w:line="240" w:lineRule="auto"/>
        <w:ind w:left="1778"/>
        <w:jc w:val="both"/>
        <w:rPr>
          <w:rFonts w:ascii="Cambria" w:hAnsi="Cambria" w:cs="Arial"/>
          <w:sz w:val="24"/>
          <w:szCs w:val="24"/>
        </w:rPr>
      </w:pPr>
    </w:p>
    <w:p w:rsidR="00F62FD7" w:rsidRPr="00B86CA4" w:rsidRDefault="00F62FD7" w:rsidP="0028129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§5</w:t>
      </w:r>
    </w:p>
    <w:p w:rsidR="00F62FD7" w:rsidRPr="00B86CA4" w:rsidRDefault="00F62FD7" w:rsidP="00281290">
      <w:pPr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B86CA4">
        <w:rPr>
          <w:rFonts w:ascii="Cambria" w:hAnsi="Cambria" w:cs="TimesNewRomanPSMT"/>
          <w:sz w:val="24"/>
          <w:szCs w:val="24"/>
        </w:rPr>
        <w:t xml:space="preserve">Jeżeli po zakończeniu postępowania rekrutacyjnego w stosunku do kandydatów – dzieci, o których mowa w </w:t>
      </w:r>
      <w:r w:rsidRPr="00B86CA4">
        <w:rPr>
          <w:rFonts w:ascii="Cambria" w:hAnsi="Cambria"/>
          <w:sz w:val="24"/>
          <w:szCs w:val="24"/>
        </w:rPr>
        <w:t xml:space="preserve">§4 pkt. 1 w przedszkolu </w:t>
      </w:r>
      <w:r w:rsidRPr="00B86CA4">
        <w:rPr>
          <w:rFonts w:ascii="Cambria" w:hAnsi="Cambria" w:cs="TimesNewRomanPSMT"/>
          <w:sz w:val="24"/>
          <w:szCs w:val="24"/>
        </w:rPr>
        <w:t xml:space="preserve">nadal są  wolne miejsca w grupie wychowawczej przeprowadza się postępowanie rekrutacyjne wśród kandydatów- dzieci urodzonych w 2012 roku według  procedury opisanej w </w:t>
      </w:r>
      <w:r w:rsidRPr="00B86CA4">
        <w:rPr>
          <w:rFonts w:ascii="Cambria" w:hAnsi="Cambria"/>
          <w:sz w:val="24"/>
          <w:szCs w:val="24"/>
        </w:rPr>
        <w:t xml:space="preserve">§4 pkt. 4 i pkt. 5 niniejszego regulaminu. </w:t>
      </w:r>
    </w:p>
    <w:p w:rsidR="00F62FD7" w:rsidRPr="00B86CA4" w:rsidRDefault="00F62FD7" w:rsidP="00773360">
      <w:pPr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</w:p>
    <w:p w:rsidR="00F62FD7" w:rsidRPr="00B86CA4" w:rsidRDefault="00F62FD7" w:rsidP="00773360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§6</w:t>
      </w:r>
    </w:p>
    <w:p w:rsidR="00F62FD7" w:rsidRPr="00773360" w:rsidRDefault="00F62FD7" w:rsidP="00773360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  <w:lang w:eastAsia="pl-PL"/>
        </w:rPr>
        <w:t>W sytuacji, kiedy liczba zgłoszonych dzieci w czasie rekrutacji jest większa od liczby miejsc w przedszkolu, Dyrektor Zespołu Szkół w Zalewie  powołuje Komisję Rekrutacyjną. W skład Komisji wchodzą:</w:t>
      </w:r>
    </w:p>
    <w:p w:rsidR="00F62FD7" w:rsidRPr="00773360" w:rsidRDefault="00F62FD7" w:rsidP="00773360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773360">
        <w:rPr>
          <w:rFonts w:ascii="Cambria" w:hAnsi="Cambria"/>
          <w:sz w:val="24"/>
          <w:szCs w:val="24"/>
          <w:lang w:eastAsia="pl-PL"/>
        </w:rPr>
        <w:t>Dyrektor lub Wicedyrektor  – jako jej przewodniczący,</w:t>
      </w:r>
    </w:p>
    <w:p w:rsidR="00F62FD7" w:rsidRPr="00773360" w:rsidRDefault="00F62FD7" w:rsidP="00773360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773360">
        <w:rPr>
          <w:rFonts w:ascii="Cambria" w:hAnsi="Cambria"/>
          <w:sz w:val="24"/>
          <w:szCs w:val="24"/>
          <w:lang w:eastAsia="pl-PL"/>
        </w:rPr>
        <w:t>jeden przedstawiciel z Rady Rodziców,</w:t>
      </w:r>
    </w:p>
    <w:p w:rsidR="00F62FD7" w:rsidRPr="00773360" w:rsidRDefault="00F62FD7" w:rsidP="00773360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4"/>
          <w:szCs w:val="24"/>
        </w:rPr>
      </w:pPr>
      <w:r w:rsidRPr="00773360">
        <w:rPr>
          <w:rFonts w:ascii="Cambria" w:hAnsi="Cambria"/>
          <w:sz w:val="24"/>
          <w:szCs w:val="24"/>
          <w:lang w:eastAsia="pl-PL"/>
        </w:rPr>
        <w:t>jeden przedstawiciel z Rady Pedagogicznej.</w:t>
      </w:r>
    </w:p>
    <w:p w:rsidR="00F62FD7" w:rsidRDefault="00F62FD7" w:rsidP="00773360">
      <w:pPr>
        <w:numPr>
          <w:ilvl w:val="0"/>
          <w:numId w:val="9"/>
        </w:numPr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B86CA4">
        <w:rPr>
          <w:rFonts w:ascii="Cambria" w:hAnsi="Cambria"/>
          <w:sz w:val="24"/>
          <w:szCs w:val="24"/>
          <w:lang w:eastAsia="pl-PL"/>
        </w:rPr>
        <w:t xml:space="preserve">Komisja Rekrutacyjna przyjmując dzieci kieruje się kryteriami określonymi w </w:t>
      </w:r>
      <w:r>
        <w:rPr>
          <w:rFonts w:ascii="Cambria" w:hAnsi="Cambria"/>
          <w:sz w:val="24"/>
          <w:szCs w:val="24"/>
          <w:lang w:eastAsia="pl-PL"/>
        </w:rPr>
        <w:t xml:space="preserve">niniejszym regulaminie. </w:t>
      </w:r>
    </w:p>
    <w:p w:rsidR="00F62FD7" w:rsidRDefault="00F62FD7" w:rsidP="00B86CA4">
      <w:pPr>
        <w:spacing w:after="0"/>
        <w:rPr>
          <w:rFonts w:ascii="Cambria" w:hAnsi="Cambria"/>
          <w:sz w:val="24"/>
          <w:szCs w:val="24"/>
        </w:rPr>
      </w:pPr>
    </w:p>
    <w:p w:rsidR="00F62FD7" w:rsidRDefault="00F62FD7" w:rsidP="00B86CA4">
      <w:pPr>
        <w:spacing w:after="0"/>
        <w:jc w:val="center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§7</w:t>
      </w:r>
    </w:p>
    <w:p w:rsidR="00F62FD7" w:rsidRPr="00B86CA4" w:rsidRDefault="00F62FD7" w:rsidP="00773360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Kandydaci – dzieci nie przyjęte do przedszkola w postępowaniu rekrutacyjnym </w:t>
      </w:r>
      <w:r w:rsidRPr="004E4ECB">
        <w:rPr>
          <w:rFonts w:ascii="Cambria" w:hAnsi="Cambria"/>
          <w:sz w:val="24"/>
          <w:szCs w:val="24"/>
        </w:rPr>
        <w:t>zostaną ujęte na liście rezerwowej według kryteriów</w:t>
      </w:r>
      <w:r>
        <w:rPr>
          <w:rFonts w:ascii="Cambria" w:hAnsi="Cambria"/>
          <w:sz w:val="24"/>
          <w:szCs w:val="24"/>
        </w:rPr>
        <w:t xml:space="preserve"> określonych w </w:t>
      </w:r>
      <w:r w:rsidRPr="00B86CA4">
        <w:rPr>
          <w:rFonts w:ascii="Cambria" w:hAnsi="Cambria"/>
          <w:sz w:val="24"/>
          <w:szCs w:val="24"/>
        </w:rPr>
        <w:t>§4</w:t>
      </w:r>
      <w:r>
        <w:rPr>
          <w:rFonts w:ascii="Cambria" w:hAnsi="Cambria"/>
          <w:sz w:val="24"/>
          <w:szCs w:val="24"/>
        </w:rPr>
        <w:t xml:space="preserve"> pkt.4 i pkt. 5 oraz w </w:t>
      </w:r>
      <w:r w:rsidRPr="00B86CA4">
        <w:rPr>
          <w:rFonts w:ascii="Cambria" w:hAnsi="Cambria"/>
          <w:sz w:val="24"/>
          <w:szCs w:val="24"/>
        </w:rPr>
        <w:t>§5</w:t>
      </w:r>
      <w:r>
        <w:rPr>
          <w:rFonts w:ascii="Cambria" w:hAnsi="Cambria"/>
          <w:sz w:val="24"/>
          <w:szCs w:val="24"/>
        </w:rPr>
        <w:t xml:space="preserve"> niniejszego regulaminu.  </w:t>
      </w:r>
    </w:p>
    <w:p w:rsidR="00F62FD7" w:rsidRDefault="00F62FD7" w:rsidP="0077336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Kandydaci – dzieci, dla których karty zgłoszenia dziecka do przedszkola z łożono po wyznaczonym terminie zostaną ujęte na liście rezerwowej w dalszej kolejności w zależności od daty wpływu karty zgłoszenia. </w:t>
      </w:r>
    </w:p>
    <w:p w:rsidR="00F62FD7" w:rsidRDefault="00F62FD7" w:rsidP="00773360">
      <w:pPr>
        <w:spacing w:after="0"/>
        <w:jc w:val="center"/>
        <w:rPr>
          <w:rFonts w:ascii="Cambria" w:hAnsi="Cambria"/>
          <w:sz w:val="24"/>
          <w:szCs w:val="24"/>
        </w:rPr>
      </w:pPr>
    </w:p>
    <w:p w:rsidR="00F62FD7" w:rsidRDefault="00F62FD7" w:rsidP="00773360">
      <w:pPr>
        <w:spacing w:after="0"/>
        <w:jc w:val="center"/>
        <w:rPr>
          <w:rFonts w:ascii="Cambria" w:hAnsi="Cambria"/>
          <w:sz w:val="24"/>
          <w:szCs w:val="24"/>
        </w:rPr>
      </w:pPr>
    </w:p>
    <w:p w:rsidR="00F62FD7" w:rsidRDefault="00F62FD7" w:rsidP="00773360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§8</w:t>
      </w:r>
    </w:p>
    <w:p w:rsidR="00F62FD7" w:rsidRPr="00B86CA4" w:rsidRDefault="00F62FD7" w:rsidP="00773360">
      <w:pPr>
        <w:spacing w:after="0" w:line="240" w:lineRule="auto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W ciągu trwania roku szkolnego decyzję o przyjęciu dziecka do oddziału przedszkolnego w  </w:t>
      </w:r>
      <w:r>
        <w:rPr>
          <w:rFonts w:ascii="Cambria" w:hAnsi="Cambria"/>
          <w:sz w:val="24"/>
          <w:szCs w:val="24"/>
        </w:rPr>
        <w:t>przedszkolu</w:t>
      </w:r>
      <w:r w:rsidRPr="00B86CA4">
        <w:rPr>
          <w:rFonts w:ascii="Cambria" w:hAnsi="Cambria"/>
          <w:sz w:val="24"/>
          <w:szCs w:val="24"/>
        </w:rPr>
        <w:t xml:space="preserve"> podejmuje dyrektor   Zespołu Szkół w Zalewie</w:t>
      </w:r>
      <w:r>
        <w:rPr>
          <w:rFonts w:ascii="Cambria" w:hAnsi="Cambria"/>
          <w:sz w:val="24"/>
          <w:szCs w:val="24"/>
        </w:rPr>
        <w:t xml:space="preserve"> zgodnie z lista rezerwową</w:t>
      </w:r>
      <w:r w:rsidRPr="00B86CA4">
        <w:rPr>
          <w:rFonts w:ascii="Cambria" w:hAnsi="Cambria"/>
          <w:sz w:val="24"/>
          <w:szCs w:val="24"/>
        </w:rPr>
        <w:t xml:space="preserve">. </w:t>
      </w:r>
    </w:p>
    <w:p w:rsidR="00F62FD7" w:rsidRPr="00B86CA4" w:rsidRDefault="00F62FD7" w:rsidP="00773360">
      <w:pPr>
        <w:spacing w:after="0" w:line="240" w:lineRule="auto"/>
        <w:rPr>
          <w:rFonts w:ascii="Cambria" w:hAnsi="Cambria"/>
          <w:sz w:val="24"/>
          <w:szCs w:val="24"/>
        </w:rPr>
      </w:pPr>
    </w:p>
    <w:p w:rsidR="00F62FD7" w:rsidRPr="00773360" w:rsidRDefault="00F62FD7" w:rsidP="00773360">
      <w:pPr>
        <w:spacing w:line="240" w:lineRule="auto"/>
        <w:jc w:val="center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§9</w:t>
      </w:r>
    </w:p>
    <w:p w:rsidR="00F62FD7" w:rsidRPr="00B86CA4" w:rsidRDefault="00F62FD7" w:rsidP="00FB05B4">
      <w:pPr>
        <w:rPr>
          <w:rFonts w:ascii="Cambria" w:hAnsi="Cambria"/>
          <w:b/>
          <w:sz w:val="24"/>
          <w:szCs w:val="24"/>
          <w:u w:val="single"/>
        </w:rPr>
      </w:pPr>
      <w:r w:rsidRPr="00B86CA4">
        <w:rPr>
          <w:rFonts w:ascii="Cambria" w:hAnsi="Cambria"/>
          <w:b/>
          <w:sz w:val="24"/>
          <w:szCs w:val="24"/>
          <w:u w:val="single"/>
        </w:rPr>
        <w:t xml:space="preserve">Harmonogram  rekrutacji  : </w:t>
      </w:r>
    </w:p>
    <w:p w:rsidR="00F62FD7" w:rsidRPr="00B86CA4" w:rsidRDefault="00F62FD7" w:rsidP="00FB05B4">
      <w:pPr>
        <w:spacing w:after="0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1) </w:t>
      </w:r>
      <w:r w:rsidRPr="00B86CA4">
        <w:rPr>
          <w:rFonts w:ascii="Cambria" w:hAnsi="Cambria"/>
          <w:b/>
          <w:bCs/>
          <w:color w:val="FF0000"/>
          <w:sz w:val="24"/>
          <w:szCs w:val="24"/>
        </w:rPr>
        <w:t xml:space="preserve">Od </w:t>
      </w:r>
      <w:r>
        <w:rPr>
          <w:rFonts w:ascii="Cambria" w:hAnsi="Cambria"/>
          <w:b/>
          <w:bCs/>
          <w:color w:val="FF0000"/>
          <w:sz w:val="24"/>
          <w:szCs w:val="24"/>
        </w:rPr>
        <w:t>16 marca 2015r.   do 31</w:t>
      </w:r>
      <w:r w:rsidRPr="00B86CA4">
        <w:rPr>
          <w:rFonts w:ascii="Cambria" w:hAnsi="Cambria"/>
          <w:b/>
          <w:bCs/>
          <w:color w:val="FF0000"/>
          <w:sz w:val="24"/>
          <w:szCs w:val="24"/>
        </w:rPr>
        <w:t xml:space="preserve"> marca  2015r. </w:t>
      </w:r>
      <w:r w:rsidRPr="00B86CA4">
        <w:rPr>
          <w:rFonts w:ascii="Cambria" w:hAnsi="Cambria"/>
          <w:b/>
          <w:bCs/>
          <w:sz w:val="24"/>
          <w:szCs w:val="24"/>
        </w:rPr>
        <w:t xml:space="preserve"> –</w:t>
      </w:r>
      <w:r w:rsidRPr="00B86CA4">
        <w:rPr>
          <w:rFonts w:ascii="Cambria" w:hAnsi="Cambria"/>
          <w:sz w:val="24"/>
          <w:szCs w:val="24"/>
        </w:rPr>
        <w:t xml:space="preserve"> w</w:t>
      </w:r>
      <w:r>
        <w:rPr>
          <w:rFonts w:ascii="Cambria" w:hAnsi="Cambria"/>
          <w:sz w:val="24"/>
          <w:szCs w:val="24"/>
        </w:rPr>
        <w:t xml:space="preserve">ydawanie i  przyjmowanie kart  </w:t>
      </w:r>
      <w:r w:rsidRPr="00B86CA4">
        <w:rPr>
          <w:rFonts w:ascii="Cambria" w:hAnsi="Cambria"/>
          <w:sz w:val="24"/>
          <w:szCs w:val="24"/>
        </w:rPr>
        <w:t xml:space="preserve"> zgłoszenia  dziecka do </w:t>
      </w:r>
      <w:r>
        <w:rPr>
          <w:rFonts w:ascii="Cambria" w:hAnsi="Cambria"/>
          <w:sz w:val="24"/>
          <w:szCs w:val="24"/>
        </w:rPr>
        <w:t>przedszkola miejskiego w Zalewie</w:t>
      </w:r>
      <w:r w:rsidRPr="00B86CA4">
        <w:rPr>
          <w:rFonts w:ascii="Cambria" w:hAnsi="Cambria"/>
          <w:sz w:val="24"/>
          <w:szCs w:val="24"/>
        </w:rPr>
        <w:t xml:space="preserve"> </w:t>
      </w:r>
    </w:p>
    <w:p w:rsidR="00F62FD7" w:rsidRPr="00B86CA4" w:rsidRDefault="00F62FD7" w:rsidP="00FB05B4">
      <w:pPr>
        <w:spacing w:after="0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2) </w:t>
      </w:r>
      <w:r w:rsidRPr="00B86CA4">
        <w:rPr>
          <w:rFonts w:ascii="Cambria" w:hAnsi="Cambria"/>
          <w:b/>
          <w:bCs/>
          <w:color w:val="FF0000"/>
          <w:sz w:val="24"/>
          <w:szCs w:val="24"/>
        </w:rPr>
        <w:t xml:space="preserve">Od 1 kwietnia 2015r.  do 15 kwietnia  2015r.  </w:t>
      </w:r>
      <w:r>
        <w:rPr>
          <w:rFonts w:ascii="Cambria" w:hAnsi="Cambria"/>
          <w:sz w:val="24"/>
          <w:szCs w:val="24"/>
        </w:rPr>
        <w:t xml:space="preserve">  – rozpatrzenie kart   </w:t>
      </w:r>
      <w:r w:rsidRPr="00B86CA4">
        <w:rPr>
          <w:rFonts w:ascii="Cambria" w:hAnsi="Cambria"/>
          <w:sz w:val="24"/>
          <w:szCs w:val="24"/>
        </w:rPr>
        <w:t xml:space="preserve"> zgłoszeniowych przez komisję rekrutacyjną  powołaną przez dyrektora </w:t>
      </w:r>
    </w:p>
    <w:p w:rsidR="00F62FD7" w:rsidRPr="00B86CA4" w:rsidRDefault="00F62FD7" w:rsidP="00FB05B4">
      <w:pPr>
        <w:spacing w:after="0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3) </w:t>
      </w:r>
      <w:r w:rsidRPr="00B86CA4">
        <w:rPr>
          <w:rFonts w:ascii="Cambria" w:hAnsi="Cambria"/>
          <w:b/>
          <w:bCs/>
          <w:color w:val="FF0000"/>
          <w:sz w:val="24"/>
          <w:szCs w:val="24"/>
        </w:rPr>
        <w:t>Do  20 kwietnia  2015r.</w:t>
      </w:r>
      <w:r w:rsidRPr="00B86CA4">
        <w:rPr>
          <w:rFonts w:ascii="Cambria" w:hAnsi="Cambria"/>
          <w:b/>
          <w:bCs/>
          <w:sz w:val="24"/>
          <w:szCs w:val="24"/>
        </w:rPr>
        <w:t xml:space="preserve"> </w:t>
      </w:r>
      <w:r w:rsidRPr="00B86CA4">
        <w:rPr>
          <w:rFonts w:ascii="Cambria" w:hAnsi="Cambria"/>
          <w:sz w:val="24"/>
          <w:szCs w:val="24"/>
        </w:rPr>
        <w:t xml:space="preserve">  –wywieszenie imiennych</w:t>
      </w:r>
      <w:r>
        <w:rPr>
          <w:rFonts w:ascii="Cambria" w:hAnsi="Cambria"/>
          <w:sz w:val="24"/>
          <w:szCs w:val="24"/>
        </w:rPr>
        <w:t xml:space="preserve"> list kandydatów - dzieci  </w:t>
      </w:r>
      <w:r w:rsidRPr="00B86CA4">
        <w:rPr>
          <w:rFonts w:ascii="Cambria" w:hAnsi="Cambria"/>
          <w:sz w:val="24"/>
          <w:szCs w:val="24"/>
        </w:rPr>
        <w:t>zakwalifikowanych i  kandydatów - dzieci  niezakw</w:t>
      </w:r>
      <w:r>
        <w:rPr>
          <w:rFonts w:ascii="Cambria" w:hAnsi="Cambria"/>
          <w:sz w:val="24"/>
          <w:szCs w:val="24"/>
        </w:rPr>
        <w:t xml:space="preserve">alifikowanych do oddziału </w:t>
      </w:r>
      <w:r w:rsidRPr="00B86CA4">
        <w:rPr>
          <w:rFonts w:ascii="Cambria" w:hAnsi="Cambria"/>
          <w:sz w:val="24"/>
          <w:szCs w:val="24"/>
        </w:rPr>
        <w:t>przedszkolnego w  szkole podstawowej na tablicy ogłoszeń w siedzibie szkoły.</w:t>
      </w:r>
    </w:p>
    <w:p w:rsidR="00F62FD7" w:rsidRPr="00B86CA4" w:rsidRDefault="00F62FD7" w:rsidP="00FB05B4">
      <w:pPr>
        <w:spacing w:after="0"/>
        <w:rPr>
          <w:rFonts w:ascii="Cambria" w:hAnsi="Cambria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 xml:space="preserve">4)  </w:t>
      </w:r>
      <w:r w:rsidRPr="00B86CA4">
        <w:rPr>
          <w:rFonts w:ascii="Cambria" w:hAnsi="Cambria"/>
          <w:b/>
          <w:bCs/>
          <w:color w:val="FF0000"/>
          <w:sz w:val="24"/>
          <w:szCs w:val="24"/>
        </w:rPr>
        <w:t>Do  30 kwietnia  2015r.</w:t>
      </w:r>
      <w:r w:rsidRPr="00B86CA4">
        <w:rPr>
          <w:rFonts w:ascii="Cambria" w:hAnsi="Cambria"/>
          <w:b/>
          <w:bCs/>
          <w:sz w:val="24"/>
          <w:szCs w:val="24"/>
        </w:rPr>
        <w:t xml:space="preserve"> </w:t>
      </w:r>
      <w:r w:rsidRPr="00B86CA4">
        <w:rPr>
          <w:rFonts w:ascii="Cambria" w:hAnsi="Cambria"/>
          <w:sz w:val="24"/>
          <w:szCs w:val="24"/>
        </w:rPr>
        <w:t xml:space="preserve">   - wywieszenie imienny</w:t>
      </w:r>
      <w:r>
        <w:rPr>
          <w:rFonts w:ascii="Cambria" w:hAnsi="Cambria"/>
          <w:sz w:val="24"/>
          <w:szCs w:val="24"/>
        </w:rPr>
        <w:t xml:space="preserve">ch list  dzieci przyjętych </w:t>
      </w:r>
      <w:r w:rsidRPr="00B86CA4">
        <w:rPr>
          <w:rFonts w:ascii="Cambria" w:hAnsi="Cambria"/>
          <w:sz w:val="24"/>
          <w:szCs w:val="24"/>
        </w:rPr>
        <w:t xml:space="preserve"> i  dzieci  nie przyjętych  do oddziału przedszkolne</w:t>
      </w:r>
      <w:r>
        <w:rPr>
          <w:rFonts w:ascii="Cambria" w:hAnsi="Cambria"/>
          <w:sz w:val="24"/>
          <w:szCs w:val="24"/>
        </w:rPr>
        <w:t xml:space="preserve">go w  szkole podstawowej w </w:t>
      </w:r>
      <w:r w:rsidRPr="00B86CA4">
        <w:rPr>
          <w:rFonts w:ascii="Cambria" w:hAnsi="Cambria"/>
          <w:sz w:val="24"/>
          <w:szCs w:val="24"/>
        </w:rPr>
        <w:t xml:space="preserve"> Zespole Szkół w Zalewie na tablicy ogłoszeń w siedzibie szkoły.</w:t>
      </w:r>
    </w:p>
    <w:p w:rsidR="00F62FD7" w:rsidRPr="00773360" w:rsidRDefault="00F62FD7" w:rsidP="00773360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br/>
        <w:t>§</w:t>
      </w:r>
      <w:r>
        <w:rPr>
          <w:rFonts w:ascii="Cambria" w:hAnsi="Cambria"/>
          <w:sz w:val="24"/>
          <w:szCs w:val="24"/>
        </w:rPr>
        <w:t>10</w:t>
      </w:r>
    </w:p>
    <w:p w:rsidR="00F62FD7" w:rsidRDefault="00F62FD7" w:rsidP="00773360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W przypadku podjęcia decyzji o </w:t>
      </w:r>
      <w:r>
        <w:rPr>
          <w:rFonts w:ascii="Cambria" w:hAnsi="Cambria" w:cs="Arial"/>
          <w:sz w:val="24"/>
          <w:szCs w:val="24"/>
        </w:rPr>
        <w:t>rezygnacji przez rodziców/prawnych opiekunów  z przydzielonego miejsca w przedszkolu</w:t>
      </w:r>
      <w:r w:rsidRPr="00B86CA4">
        <w:rPr>
          <w:rFonts w:ascii="Cambria" w:hAnsi="Cambria" w:cs="Arial"/>
          <w:sz w:val="24"/>
          <w:szCs w:val="24"/>
        </w:rPr>
        <w:t xml:space="preserve">, rodzic/ prawny opiekun  jest zobowiązany do </w:t>
      </w:r>
      <w:r>
        <w:rPr>
          <w:rFonts w:ascii="Cambria" w:hAnsi="Cambria" w:cs="Arial"/>
          <w:sz w:val="24"/>
          <w:szCs w:val="24"/>
        </w:rPr>
        <w:t xml:space="preserve">niezwłocznego </w:t>
      </w:r>
      <w:r w:rsidRPr="00B86CA4">
        <w:rPr>
          <w:rFonts w:ascii="Cambria" w:hAnsi="Cambria" w:cs="Arial"/>
          <w:sz w:val="24"/>
          <w:szCs w:val="24"/>
        </w:rPr>
        <w:t xml:space="preserve">powiadomienia </w:t>
      </w:r>
      <w:r>
        <w:rPr>
          <w:rFonts w:ascii="Cambria" w:hAnsi="Cambria" w:cs="Arial"/>
          <w:sz w:val="24"/>
          <w:szCs w:val="24"/>
        </w:rPr>
        <w:t xml:space="preserve">dyrektora  w formie pisemnej o powziętej decyzji. </w:t>
      </w:r>
      <w:r w:rsidRPr="00B86CA4">
        <w:rPr>
          <w:rFonts w:ascii="Cambria" w:hAnsi="Cambria" w:cs="Arial"/>
          <w:sz w:val="24"/>
          <w:szCs w:val="24"/>
        </w:rPr>
        <w:t xml:space="preserve"> </w:t>
      </w:r>
    </w:p>
    <w:p w:rsidR="00F62FD7" w:rsidRDefault="00F62FD7" w:rsidP="00773360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F62FD7" w:rsidRPr="00B86CA4" w:rsidRDefault="00F62FD7" w:rsidP="00773360">
      <w:pPr>
        <w:spacing w:after="0"/>
        <w:jc w:val="center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/>
          <w:sz w:val="24"/>
          <w:szCs w:val="24"/>
        </w:rPr>
        <w:t>§</w:t>
      </w:r>
      <w:r>
        <w:rPr>
          <w:rFonts w:ascii="Cambria" w:hAnsi="Cambria"/>
          <w:sz w:val="24"/>
          <w:szCs w:val="24"/>
        </w:rPr>
        <w:t>11</w:t>
      </w:r>
    </w:p>
    <w:p w:rsidR="00F62FD7" w:rsidRPr="00B86CA4" w:rsidRDefault="00F62FD7" w:rsidP="00FB05B4">
      <w:pPr>
        <w:pStyle w:val="ListParagraph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24"/>
          <w:szCs w:val="24"/>
        </w:rPr>
      </w:pPr>
      <w:r w:rsidRPr="00B86CA4">
        <w:rPr>
          <w:rFonts w:ascii="Cambria" w:hAnsi="Cambria" w:cs="Arial"/>
          <w:b/>
          <w:bCs/>
          <w:sz w:val="24"/>
          <w:szCs w:val="24"/>
        </w:rPr>
        <w:t>Procedura  odwoławcza</w:t>
      </w:r>
    </w:p>
    <w:p w:rsidR="00F62FD7" w:rsidRPr="00B86CA4" w:rsidRDefault="00F62FD7" w:rsidP="00FB05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1. W terminie 7 dni od podania do publicznej wiadomości listy kandydatów- dzieci  </w:t>
      </w:r>
      <w:r w:rsidRPr="00B86CA4">
        <w:rPr>
          <w:rFonts w:ascii="Cambria" w:hAnsi="Cambria" w:cs="Arial"/>
          <w:sz w:val="24"/>
          <w:szCs w:val="24"/>
        </w:rPr>
        <w:br/>
        <w:t xml:space="preserve">     przyjętych i kandydatów- dzieci nieprzyjętych, rodzic / prawny opiekun może </w:t>
      </w:r>
      <w:r w:rsidRPr="00B86CA4">
        <w:rPr>
          <w:rFonts w:ascii="Cambria" w:hAnsi="Cambria" w:cs="Arial"/>
          <w:sz w:val="24"/>
          <w:szCs w:val="24"/>
        </w:rPr>
        <w:br/>
        <w:t xml:space="preserve">     wystąpić do komisji rekrutacyjnej z pisemnym wnioskiem o sporządzenie </w:t>
      </w:r>
      <w:r w:rsidRPr="00B86CA4">
        <w:rPr>
          <w:rFonts w:ascii="Cambria" w:hAnsi="Cambria" w:cs="Arial"/>
          <w:sz w:val="24"/>
          <w:szCs w:val="24"/>
        </w:rPr>
        <w:br/>
        <w:t xml:space="preserve">     uzasadnienia odmowy przyjęcia kandydata- dziecka do szkoły.</w:t>
      </w:r>
    </w:p>
    <w:p w:rsidR="00F62FD7" w:rsidRPr="00B86CA4" w:rsidRDefault="00F62FD7" w:rsidP="00FB05B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2. Uzasadnienie sporządza komisja rekrutacyjna w terminie 5 dni od dnia wystąpienia </w:t>
      </w:r>
      <w:r w:rsidRPr="00B86CA4">
        <w:rPr>
          <w:rFonts w:ascii="Cambria" w:hAnsi="Cambria" w:cs="Arial"/>
          <w:sz w:val="24"/>
          <w:szCs w:val="24"/>
        </w:rPr>
        <w:br/>
        <w:t xml:space="preserve">    przez rodzica /prawnego opiekuna z wnioskiem o uzasadnienie.</w:t>
      </w:r>
    </w:p>
    <w:p w:rsidR="00F62FD7" w:rsidRPr="00B86CA4" w:rsidRDefault="00F62FD7" w:rsidP="00FB05B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3. Rodzic/prawny opiekun kandydata- dziecka , w terminie 7 dni od dnia otrzymania</w:t>
      </w:r>
    </w:p>
    <w:p w:rsidR="00F62FD7" w:rsidRPr="00B86CA4" w:rsidRDefault="00F62FD7" w:rsidP="00FB05B4">
      <w:pPr>
        <w:pStyle w:val="ListParagraph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    uzasadnienia  może wnieść do dyrektora Zespołu Szkól w Zalewie odwołanie od   </w:t>
      </w:r>
      <w:r w:rsidRPr="00B86CA4">
        <w:rPr>
          <w:rFonts w:ascii="Cambria" w:hAnsi="Cambria" w:cs="Arial"/>
          <w:sz w:val="24"/>
          <w:szCs w:val="24"/>
        </w:rPr>
        <w:br/>
        <w:t xml:space="preserve">    rozstrzygnięcia komisji rekrutacyjnej. Obowiązuje forma pisemna.</w:t>
      </w:r>
    </w:p>
    <w:p w:rsidR="00F62FD7" w:rsidRPr="00B86CA4" w:rsidRDefault="00F62FD7" w:rsidP="00FB05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 xml:space="preserve">4. Dyrektor Zespołu Szkól w Zalewie rozpatruje odwołanie od rozstrzygnięcia komisji  </w:t>
      </w:r>
      <w:r w:rsidRPr="00B86CA4">
        <w:rPr>
          <w:rFonts w:ascii="Cambria" w:hAnsi="Cambria" w:cs="Arial"/>
          <w:sz w:val="24"/>
          <w:szCs w:val="24"/>
        </w:rPr>
        <w:br/>
        <w:t xml:space="preserve">     rekrutacyjnej w terminie 7 dni od dnia otrzymania odwołania.</w:t>
      </w:r>
    </w:p>
    <w:p w:rsidR="00F62FD7" w:rsidRPr="00B86CA4" w:rsidRDefault="00F62FD7" w:rsidP="00FB05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B86CA4">
        <w:rPr>
          <w:rFonts w:ascii="Cambria" w:hAnsi="Cambria" w:cs="Arial"/>
          <w:sz w:val="24"/>
          <w:szCs w:val="24"/>
        </w:rPr>
        <w:t>5.  Na rozstrzygnięcie dyrektora służy skarga do sądu administracyjnego.</w:t>
      </w:r>
    </w:p>
    <w:p w:rsidR="00F62FD7" w:rsidRPr="00B86CA4" w:rsidRDefault="00F62FD7" w:rsidP="00FB05B4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62FD7" w:rsidRDefault="00F62FD7" w:rsidP="00FB05B4">
      <w:pPr>
        <w:spacing w:after="0"/>
        <w:rPr>
          <w:rFonts w:ascii="Cambria" w:hAnsi="Cambria"/>
          <w:b/>
          <w:color w:val="FF0000"/>
          <w:sz w:val="24"/>
          <w:szCs w:val="24"/>
        </w:rPr>
      </w:pPr>
    </w:p>
    <w:p w:rsidR="00F62FD7" w:rsidRPr="00B86CA4" w:rsidRDefault="00F62FD7" w:rsidP="00FB05B4">
      <w:pPr>
        <w:spacing w:after="0"/>
        <w:rPr>
          <w:rFonts w:ascii="Cambria" w:hAnsi="Cambria"/>
          <w:color w:val="7030A0"/>
          <w:sz w:val="24"/>
          <w:szCs w:val="24"/>
        </w:rPr>
      </w:pPr>
      <w:r w:rsidRPr="00B86CA4">
        <w:rPr>
          <w:rFonts w:ascii="Cambria" w:hAnsi="Cambria"/>
          <w:b/>
          <w:color w:val="FF0000"/>
          <w:sz w:val="24"/>
          <w:szCs w:val="24"/>
        </w:rPr>
        <w:t>Uwaga!</w:t>
      </w:r>
      <w:r w:rsidRPr="00B86CA4">
        <w:rPr>
          <w:rFonts w:ascii="Cambria" w:hAnsi="Cambria"/>
          <w:sz w:val="24"/>
          <w:szCs w:val="24"/>
        </w:rPr>
        <w:t xml:space="preserve">   </w:t>
      </w:r>
      <w:r w:rsidRPr="00B86CA4">
        <w:rPr>
          <w:rFonts w:ascii="Cambria" w:hAnsi="Cambria"/>
          <w:color w:val="7030A0"/>
          <w:sz w:val="24"/>
          <w:szCs w:val="24"/>
        </w:rPr>
        <w:t xml:space="preserve">Regulamin rekrutacji  i formularz </w:t>
      </w:r>
      <w:r>
        <w:rPr>
          <w:rFonts w:ascii="Cambria" w:hAnsi="Cambria"/>
          <w:color w:val="7030A0"/>
          <w:sz w:val="24"/>
          <w:szCs w:val="24"/>
        </w:rPr>
        <w:t xml:space="preserve">deklaracji o kontynuowaniu wychowania przedszkolnego/ </w:t>
      </w:r>
      <w:r>
        <w:rPr>
          <w:rFonts w:ascii="Cambria" w:hAnsi="Cambria"/>
          <w:color w:val="7030A0"/>
          <w:sz w:val="24"/>
          <w:szCs w:val="24"/>
        </w:rPr>
        <w:br/>
        <w:t xml:space="preserve">                   </w:t>
      </w:r>
      <w:r w:rsidRPr="00B86CA4">
        <w:rPr>
          <w:rFonts w:ascii="Cambria" w:hAnsi="Cambria"/>
          <w:color w:val="7030A0"/>
          <w:sz w:val="24"/>
          <w:szCs w:val="24"/>
        </w:rPr>
        <w:t>karty zgłoszeniowej</w:t>
      </w:r>
      <w:r>
        <w:rPr>
          <w:rFonts w:ascii="Cambria" w:hAnsi="Cambria"/>
          <w:color w:val="7030A0"/>
          <w:sz w:val="24"/>
          <w:szCs w:val="24"/>
        </w:rPr>
        <w:t xml:space="preserve"> </w:t>
      </w:r>
      <w:r w:rsidRPr="00B86CA4">
        <w:rPr>
          <w:rFonts w:ascii="Cambria" w:hAnsi="Cambria"/>
          <w:color w:val="7030A0"/>
          <w:sz w:val="24"/>
          <w:szCs w:val="24"/>
        </w:rPr>
        <w:t xml:space="preserve">do oddziału przedszkolnego w  </w:t>
      </w:r>
      <w:r>
        <w:rPr>
          <w:rFonts w:ascii="Cambria" w:hAnsi="Cambria"/>
          <w:color w:val="7030A0"/>
          <w:sz w:val="24"/>
          <w:szCs w:val="24"/>
        </w:rPr>
        <w:t xml:space="preserve">przedszkolu miejskim </w:t>
      </w:r>
      <w:r w:rsidRPr="00B86CA4">
        <w:rPr>
          <w:rFonts w:ascii="Cambria" w:hAnsi="Cambria"/>
          <w:color w:val="7030A0"/>
          <w:sz w:val="24"/>
          <w:szCs w:val="24"/>
        </w:rPr>
        <w:t xml:space="preserve">dostępny jest  </w:t>
      </w:r>
      <w:r>
        <w:rPr>
          <w:rFonts w:ascii="Cambria" w:hAnsi="Cambria"/>
          <w:color w:val="7030A0"/>
          <w:sz w:val="24"/>
          <w:szCs w:val="24"/>
        </w:rPr>
        <w:br/>
        <w:t xml:space="preserve">                   </w:t>
      </w:r>
      <w:r w:rsidRPr="00B86CA4">
        <w:rPr>
          <w:rFonts w:ascii="Cambria" w:hAnsi="Cambria"/>
          <w:color w:val="7030A0"/>
          <w:sz w:val="24"/>
          <w:szCs w:val="24"/>
        </w:rPr>
        <w:t xml:space="preserve">na stronie internetowej  Zespołu Szkół w  Zalewie: </w:t>
      </w:r>
      <w:r>
        <w:rPr>
          <w:rFonts w:ascii="Cambria" w:hAnsi="Cambria"/>
          <w:color w:val="7030A0"/>
          <w:sz w:val="24"/>
          <w:szCs w:val="24"/>
        </w:rPr>
        <w:t xml:space="preserve"> </w:t>
      </w:r>
      <w:r w:rsidRPr="00B86CA4">
        <w:rPr>
          <w:rFonts w:ascii="Cambria" w:hAnsi="Cambria"/>
          <w:b/>
          <w:color w:val="7030A0"/>
          <w:sz w:val="24"/>
          <w:szCs w:val="24"/>
          <w:u w:val="single"/>
        </w:rPr>
        <w:t>zszalewo.edupage.org</w:t>
      </w:r>
      <w:r w:rsidRPr="00B86CA4">
        <w:rPr>
          <w:rFonts w:ascii="Cambria" w:hAnsi="Cambria"/>
          <w:color w:val="7030A0"/>
          <w:sz w:val="24"/>
          <w:szCs w:val="24"/>
        </w:rPr>
        <w:t xml:space="preserve">  lub  w </w:t>
      </w:r>
      <w:r>
        <w:rPr>
          <w:rFonts w:ascii="Cambria" w:hAnsi="Cambria"/>
          <w:color w:val="7030A0"/>
          <w:sz w:val="24"/>
          <w:szCs w:val="24"/>
        </w:rPr>
        <w:br/>
        <w:t xml:space="preserve">                   </w:t>
      </w:r>
      <w:r w:rsidRPr="00B86CA4">
        <w:rPr>
          <w:rFonts w:ascii="Cambria" w:hAnsi="Cambria"/>
          <w:color w:val="7030A0"/>
          <w:sz w:val="24"/>
          <w:szCs w:val="24"/>
        </w:rPr>
        <w:t xml:space="preserve">sekretariacie szkoły. </w:t>
      </w:r>
    </w:p>
    <w:p w:rsidR="00F62FD7" w:rsidRPr="00B86CA4" w:rsidRDefault="00F62FD7" w:rsidP="00FB05B4">
      <w:pPr>
        <w:rPr>
          <w:rFonts w:ascii="Cambria" w:hAnsi="Cambria"/>
          <w:sz w:val="24"/>
          <w:szCs w:val="24"/>
        </w:rPr>
      </w:pPr>
    </w:p>
    <w:p w:rsidR="00F62FD7" w:rsidRPr="00B86CA4" w:rsidRDefault="00F62FD7" w:rsidP="00FB05B4">
      <w:pPr>
        <w:rPr>
          <w:rFonts w:ascii="Cambria" w:hAnsi="Cambria"/>
          <w:sz w:val="24"/>
          <w:szCs w:val="24"/>
        </w:rPr>
      </w:pPr>
    </w:p>
    <w:p w:rsidR="00F62FD7" w:rsidRDefault="00F62FD7" w:rsidP="00FB05B4"/>
    <w:p w:rsidR="00F62FD7" w:rsidRDefault="00F62FD7"/>
    <w:sectPr w:rsidR="00F62FD7" w:rsidSect="003E79C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FD7" w:rsidRDefault="00F62FD7" w:rsidP="00BD4CAA">
      <w:pPr>
        <w:spacing w:after="0" w:line="240" w:lineRule="auto"/>
      </w:pPr>
      <w:r>
        <w:separator/>
      </w:r>
    </w:p>
  </w:endnote>
  <w:endnote w:type="continuationSeparator" w:id="0">
    <w:p w:rsidR="00F62FD7" w:rsidRDefault="00F62FD7" w:rsidP="00BD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D7" w:rsidRDefault="00F62FD7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62FD7" w:rsidRDefault="00F62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FD7" w:rsidRDefault="00F62FD7" w:rsidP="00BD4CAA">
      <w:pPr>
        <w:spacing w:after="0" w:line="240" w:lineRule="auto"/>
      </w:pPr>
      <w:r>
        <w:separator/>
      </w:r>
    </w:p>
  </w:footnote>
  <w:footnote w:type="continuationSeparator" w:id="0">
    <w:p w:rsidR="00F62FD7" w:rsidRDefault="00F62FD7" w:rsidP="00BD4CAA">
      <w:pPr>
        <w:spacing w:after="0" w:line="240" w:lineRule="auto"/>
      </w:pPr>
      <w:r>
        <w:continuationSeparator/>
      </w:r>
    </w:p>
  </w:footnote>
  <w:footnote w:id="1">
    <w:p w:rsidR="00F62FD7" w:rsidRDefault="00F62FD7">
      <w:pPr>
        <w:pStyle w:val="FootnoteText"/>
      </w:pPr>
      <w:r>
        <w:rPr>
          <w:rStyle w:val="FootnoteReference"/>
        </w:rPr>
        <w:footnoteRef/>
      </w:r>
      <w:r>
        <w:t xml:space="preserve"> Art.20c ust. 1  ustawy z dnia 6 grudnia 2013r. o zmianie ustawy o systemie oświaty oraz niektórych innych ustaw (Dz.U. z 2014r. poz. 7) </w:t>
      </w:r>
    </w:p>
  </w:footnote>
  <w:footnote w:id="2">
    <w:p w:rsidR="00F62FD7" w:rsidRDefault="00F62FD7" w:rsidP="003A4B68">
      <w:pPr>
        <w:autoSpaceDE w:val="0"/>
        <w:autoSpaceDN w:val="0"/>
        <w:adjustRightInd w:val="0"/>
        <w:spacing w:after="0" w:line="240" w:lineRule="auto"/>
      </w:pPr>
      <w:r>
        <w:rPr>
          <w:rStyle w:val="FootnoteReference"/>
        </w:rPr>
        <w:footnoteRef/>
      </w:r>
      <w:r>
        <w:t xml:space="preserve">  Art. 7 ust.1  ustawy z dnia 13 czerwca  2013r. o zmianie ustawy o systemie oświaty oraz niektórych innych ustaw (Dz.U. z 2013r. poz. 827) - </w:t>
      </w:r>
      <w:r w:rsidRPr="00E731E4">
        <w:rPr>
          <w:rFonts w:ascii="TimesNewRomanPSMT" w:hAnsi="TimesNewRomanPSMT" w:cs="TimesNewRomanPSMT"/>
          <w:i/>
          <w:sz w:val="18"/>
          <w:szCs w:val="18"/>
        </w:rPr>
        <w:t xml:space="preserve">Od dnia 1 września 2015 r. dziecko w wieku 4 lat ma prawo do korzystania z wychowania </w:t>
      </w:r>
      <w:r>
        <w:rPr>
          <w:rFonts w:ascii="TimesNewRomanPSMT" w:hAnsi="TimesNewRomanPSMT" w:cs="TimesNewRomanPSMT"/>
          <w:i/>
          <w:sz w:val="18"/>
          <w:szCs w:val="18"/>
        </w:rPr>
        <w:t xml:space="preserve">przedszkolnego </w:t>
      </w:r>
      <w:r w:rsidRPr="00E731E4">
        <w:rPr>
          <w:rFonts w:ascii="TimesNewRomanPSMT" w:hAnsi="TimesNewRomanPSMT" w:cs="TimesNewRomanPSMT"/>
          <w:i/>
          <w:sz w:val="18"/>
          <w:szCs w:val="18"/>
        </w:rPr>
        <w:t>w przedszkolu</w:t>
      </w:r>
    </w:p>
  </w:footnote>
  <w:footnote w:id="3">
    <w:p w:rsidR="00F62FD7" w:rsidRDefault="00F62FD7">
      <w:pPr>
        <w:pStyle w:val="FootnoteText"/>
      </w:pPr>
      <w:r>
        <w:rPr>
          <w:rStyle w:val="FootnoteReference"/>
        </w:rPr>
        <w:footnoteRef/>
      </w:r>
      <w:r>
        <w:t xml:space="preserve"> Art.20w ust. 1 i 2  ustawy z dnia 6 grudnia 2013r. o zmianie ustawy o systemie oświaty oraz niektórych innych ustaw (Dz.U. z 2014r. poz. 7)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28D2"/>
    <w:multiLevelType w:val="hybridMultilevel"/>
    <w:tmpl w:val="A954AD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E5D2F7B"/>
    <w:multiLevelType w:val="hybridMultilevel"/>
    <w:tmpl w:val="DA0486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>
    <w:nsid w:val="117F78BD"/>
    <w:multiLevelType w:val="hybridMultilevel"/>
    <w:tmpl w:val="8F6244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602E5"/>
    <w:multiLevelType w:val="hybridMultilevel"/>
    <w:tmpl w:val="87F8BB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A3E761F"/>
    <w:multiLevelType w:val="multilevel"/>
    <w:tmpl w:val="CB260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B82805"/>
    <w:multiLevelType w:val="hybridMultilevel"/>
    <w:tmpl w:val="CA5472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A4360"/>
    <w:multiLevelType w:val="multilevel"/>
    <w:tmpl w:val="DAAA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EE0689"/>
    <w:multiLevelType w:val="hybridMultilevel"/>
    <w:tmpl w:val="79285D84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4D1015EE"/>
    <w:multiLevelType w:val="multilevel"/>
    <w:tmpl w:val="E614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EC0D89"/>
    <w:multiLevelType w:val="multilevel"/>
    <w:tmpl w:val="E866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34175B"/>
    <w:multiLevelType w:val="hybridMultilevel"/>
    <w:tmpl w:val="54129DC4"/>
    <w:lvl w:ilvl="0" w:tplc="E39ECD06">
      <w:start w:val="1"/>
      <w:numFmt w:val="bullet"/>
      <w:lvlText w:val="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34C6F57"/>
    <w:multiLevelType w:val="hybridMultilevel"/>
    <w:tmpl w:val="528077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68061A"/>
    <w:multiLevelType w:val="hybridMultilevel"/>
    <w:tmpl w:val="07A46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6"/>
    <w:lvlOverride w:ilvl="0">
      <w:startOverride w:val="2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5B4"/>
    <w:rsid w:val="00044CF2"/>
    <w:rsid w:val="00074F16"/>
    <w:rsid w:val="00107C66"/>
    <w:rsid w:val="0018019F"/>
    <w:rsid w:val="00197B6E"/>
    <w:rsid w:val="001D0BE7"/>
    <w:rsid w:val="00262EF1"/>
    <w:rsid w:val="00281290"/>
    <w:rsid w:val="002E2519"/>
    <w:rsid w:val="00341EDB"/>
    <w:rsid w:val="003A4B68"/>
    <w:rsid w:val="003E79CF"/>
    <w:rsid w:val="003F7050"/>
    <w:rsid w:val="004E4ECB"/>
    <w:rsid w:val="007558C4"/>
    <w:rsid w:val="00773360"/>
    <w:rsid w:val="00777CE4"/>
    <w:rsid w:val="007D4C5D"/>
    <w:rsid w:val="00870A9D"/>
    <w:rsid w:val="008742DE"/>
    <w:rsid w:val="00A75422"/>
    <w:rsid w:val="00AA247D"/>
    <w:rsid w:val="00B36468"/>
    <w:rsid w:val="00B86CA4"/>
    <w:rsid w:val="00BB4436"/>
    <w:rsid w:val="00BC2E1A"/>
    <w:rsid w:val="00BD4CAA"/>
    <w:rsid w:val="00C80965"/>
    <w:rsid w:val="00CF7002"/>
    <w:rsid w:val="00D700F5"/>
    <w:rsid w:val="00DA33A0"/>
    <w:rsid w:val="00E731E4"/>
    <w:rsid w:val="00F62FD7"/>
    <w:rsid w:val="00F92B91"/>
    <w:rsid w:val="00FB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05B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D4C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4CA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4CAA"/>
    <w:rPr>
      <w:rFonts w:cs="Times New Roman"/>
      <w:vertAlign w:val="superscript"/>
    </w:rPr>
  </w:style>
  <w:style w:type="paragraph" w:customStyle="1" w:styleId="Default">
    <w:name w:val="Default"/>
    <w:uiPriority w:val="99"/>
    <w:rsid w:val="00E731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54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5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42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3</Pages>
  <Words>1047</Words>
  <Characters>6288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 dzieci</dc:title>
  <dc:subject/>
  <dc:creator>Joanna</dc:creator>
  <cp:keywords/>
  <dc:description/>
  <cp:lastModifiedBy>icom</cp:lastModifiedBy>
  <cp:revision>3</cp:revision>
  <dcterms:created xsi:type="dcterms:W3CDTF">2015-02-23T11:31:00Z</dcterms:created>
  <dcterms:modified xsi:type="dcterms:W3CDTF">2015-03-02T11:24:00Z</dcterms:modified>
</cp:coreProperties>
</file>