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82" w:rsidRDefault="00C61282" w:rsidP="00C22D26">
      <w:pPr>
        <w:jc w:val="right"/>
      </w:pPr>
      <w:r>
        <w:t xml:space="preserve">    …………………….,dn.  ………………… 2015 r.</w:t>
      </w:r>
    </w:p>
    <w:p w:rsidR="00C61282" w:rsidRPr="00C22D26" w:rsidRDefault="00C61282" w:rsidP="00C22D26">
      <w:pPr>
        <w:jc w:val="center"/>
        <w:rPr>
          <w:i/>
          <w:vertAlign w:val="superscript"/>
        </w:rPr>
      </w:pPr>
      <w:r w:rsidRPr="00C22D26">
        <w:rPr>
          <w:i/>
          <w:vertAlign w:val="superscript"/>
        </w:rPr>
        <w:t xml:space="preserve">                                                                                            ( miejscowość)                                       ( data ) </w:t>
      </w:r>
    </w:p>
    <w:p w:rsidR="00C61282" w:rsidRDefault="00C61282" w:rsidP="00C22D26">
      <w:pPr>
        <w:jc w:val="right"/>
      </w:pPr>
    </w:p>
    <w:p w:rsidR="00C61282" w:rsidRDefault="00C61282" w:rsidP="00C22D26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:rsidR="00C61282" w:rsidRPr="00CA2217" w:rsidRDefault="00C61282" w:rsidP="00C22D26">
      <w:pPr>
        <w:rPr>
          <w:i/>
          <w:sz w:val="18"/>
          <w:szCs w:val="18"/>
        </w:rPr>
      </w:pPr>
      <w:r>
        <w:rPr>
          <w:i/>
          <w:sz w:val="20"/>
        </w:rPr>
        <w:t xml:space="preserve">           </w:t>
      </w:r>
      <w:r w:rsidRPr="00CA2217">
        <w:rPr>
          <w:i/>
          <w:sz w:val="18"/>
          <w:szCs w:val="18"/>
        </w:rPr>
        <w:t>imiona i nazwiska rodziców (opiekunów prawnych)</w:t>
      </w:r>
    </w:p>
    <w:p w:rsidR="00C61282" w:rsidRDefault="00C61282" w:rsidP="00C22D26">
      <w:pPr>
        <w:jc w:val="both"/>
        <w:rPr>
          <w:sz w:val="20"/>
        </w:rPr>
      </w:pPr>
    </w:p>
    <w:p w:rsidR="00C61282" w:rsidRDefault="00C61282" w:rsidP="00C22D26">
      <w:pPr>
        <w:jc w:val="both"/>
        <w:rPr>
          <w:sz w:val="20"/>
        </w:rPr>
      </w:pPr>
      <w:r>
        <w:rPr>
          <w:sz w:val="20"/>
        </w:rPr>
        <w:t>……………………………………………………….…………..</w:t>
      </w:r>
    </w:p>
    <w:p w:rsidR="00C61282" w:rsidRPr="00CA2217" w:rsidRDefault="00C61282" w:rsidP="00C22D26">
      <w:pPr>
        <w:jc w:val="both"/>
        <w:rPr>
          <w:i/>
          <w:sz w:val="18"/>
          <w:szCs w:val="18"/>
        </w:rPr>
      </w:pPr>
      <w:r w:rsidRPr="00CA2217">
        <w:rPr>
          <w:i/>
          <w:sz w:val="18"/>
          <w:szCs w:val="18"/>
        </w:rPr>
        <w:t xml:space="preserve">      adres zamieszkania rodziców( prawnych opiekunów)</w:t>
      </w:r>
    </w:p>
    <w:p w:rsidR="00C61282" w:rsidRDefault="00C61282" w:rsidP="00C22D26">
      <w:pPr>
        <w:jc w:val="both"/>
        <w:rPr>
          <w:sz w:val="20"/>
        </w:rPr>
      </w:pPr>
    </w:p>
    <w:p w:rsidR="00C61282" w:rsidRDefault="00C61282" w:rsidP="00C22D26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</w:p>
    <w:p w:rsidR="00C61282" w:rsidRDefault="00C61282" w:rsidP="00C22D26">
      <w:pPr>
        <w:jc w:val="both"/>
        <w:rPr>
          <w:sz w:val="20"/>
        </w:rPr>
      </w:pPr>
    </w:p>
    <w:p w:rsidR="00C61282" w:rsidRDefault="00C61282" w:rsidP="00C22D26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C61282" w:rsidRPr="00CA2217" w:rsidRDefault="00C61282" w:rsidP="00C22D26">
      <w:pPr>
        <w:jc w:val="both"/>
        <w:rPr>
          <w:i/>
          <w:sz w:val="18"/>
          <w:szCs w:val="18"/>
        </w:rPr>
      </w:pPr>
      <w:r>
        <w:rPr>
          <w:i/>
          <w:sz w:val="20"/>
        </w:rPr>
        <w:t xml:space="preserve">           </w:t>
      </w:r>
      <w:r w:rsidRPr="00CA2217">
        <w:rPr>
          <w:i/>
          <w:sz w:val="18"/>
          <w:szCs w:val="18"/>
        </w:rPr>
        <w:t>tel. kontaktowy matki/opiekuna prawnego</w:t>
      </w:r>
    </w:p>
    <w:p w:rsidR="00C61282" w:rsidRDefault="00C61282" w:rsidP="00C22D26">
      <w:pPr>
        <w:jc w:val="both"/>
        <w:rPr>
          <w:sz w:val="20"/>
        </w:rPr>
      </w:pPr>
    </w:p>
    <w:p w:rsidR="00C61282" w:rsidRDefault="00C61282" w:rsidP="00C22D26">
      <w:pPr>
        <w:jc w:val="both"/>
        <w:rPr>
          <w:sz w:val="20"/>
        </w:rPr>
      </w:pPr>
    </w:p>
    <w:p w:rsidR="00C61282" w:rsidRDefault="00C61282" w:rsidP="00C22D26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C61282" w:rsidRPr="00CA2217" w:rsidRDefault="00C61282" w:rsidP="00C22D26">
      <w:pPr>
        <w:jc w:val="both"/>
        <w:rPr>
          <w:i/>
          <w:sz w:val="18"/>
          <w:szCs w:val="18"/>
        </w:rPr>
      </w:pPr>
      <w:r>
        <w:rPr>
          <w:i/>
          <w:sz w:val="20"/>
        </w:rPr>
        <w:t xml:space="preserve">           </w:t>
      </w:r>
      <w:r w:rsidRPr="00CA2217">
        <w:rPr>
          <w:i/>
          <w:sz w:val="18"/>
          <w:szCs w:val="18"/>
        </w:rPr>
        <w:t>tel. kontaktowy ojca/opiekuna prawnego</w:t>
      </w:r>
    </w:p>
    <w:p w:rsidR="00C61282" w:rsidRDefault="00C61282" w:rsidP="00C22D26">
      <w:pPr>
        <w:pStyle w:val="Heading5"/>
      </w:pPr>
    </w:p>
    <w:p w:rsidR="00C61282" w:rsidRDefault="00C61282" w:rsidP="00C22D26">
      <w:pPr>
        <w:pStyle w:val="Heading5"/>
      </w:pPr>
    </w:p>
    <w:p w:rsidR="00C61282" w:rsidRPr="0055523A" w:rsidRDefault="00C61282" w:rsidP="00C22D26">
      <w:pPr>
        <w:pStyle w:val="Heading5"/>
        <w:rPr>
          <w:sz w:val="28"/>
          <w:szCs w:val="28"/>
        </w:rPr>
      </w:pPr>
      <w:r w:rsidRPr="0055523A">
        <w:rPr>
          <w:sz w:val="28"/>
          <w:szCs w:val="28"/>
        </w:rPr>
        <w:t xml:space="preserve">Dyrektor </w:t>
      </w:r>
    </w:p>
    <w:p w:rsidR="00C61282" w:rsidRPr="0055523A" w:rsidRDefault="00C61282" w:rsidP="00C22D26">
      <w:pPr>
        <w:ind w:left="4248" w:firstLine="708"/>
        <w:jc w:val="both"/>
        <w:rPr>
          <w:b/>
          <w:bCs/>
          <w:sz w:val="28"/>
          <w:szCs w:val="28"/>
        </w:rPr>
      </w:pPr>
      <w:r w:rsidRPr="0055523A">
        <w:rPr>
          <w:b/>
          <w:bCs/>
          <w:sz w:val="28"/>
          <w:szCs w:val="28"/>
        </w:rPr>
        <w:t xml:space="preserve">Zespołu Szkół w Zalewie </w:t>
      </w:r>
    </w:p>
    <w:p w:rsidR="00C61282" w:rsidRDefault="00C61282" w:rsidP="00C22D26">
      <w:pPr>
        <w:jc w:val="both"/>
      </w:pPr>
    </w:p>
    <w:p w:rsidR="00C61282" w:rsidRDefault="00C61282" w:rsidP="00C22D26">
      <w:pPr>
        <w:jc w:val="both"/>
      </w:pPr>
    </w:p>
    <w:p w:rsidR="00C61282" w:rsidRDefault="00C61282" w:rsidP="00C22D26">
      <w:pPr>
        <w:pStyle w:val="Heading4"/>
      </w:pPr>
      <w:r>
        <w:t>DEKLARACJA O KONTYNUOWANIU WYCHOWANIA PRZEDSZKOLNEGO</w:t>
      </w:r>
      <w:r>
        <w:rPr>
          <w:rStyle w:val="FootnoteReference"/>
        </w:rPr>
        <w:footnoteReference w:id="1"/>
      </w:r>
    </w:p>
    <w:p w:rsidR="00C61282" w:rsidRDefault="00C61282" w:rsidP="00C22D26">
      <w:pPr>
        <w:jc w:val="center"/>
        <w:rPr>
          <w:b/>
          <w:bCs/>
        </w:rPr>
      </w:pPr>
    </w:p>
    <w:p w:rsidR="00C61282" w:rsidRDefault="00C61282" w:rsidP="00C22D26">
      <w:r>
        <w:t xml:space="preserve">Deklaruję/jemy, że moje/nasze  dziecko </w:t>
      </w:r>
    </w:p>
    <w:p w:rsidR="00C61282" w:rsidRDefault="00C61282" w:rsidP="00C22D26"/>
    <w:p w:rsidR="00C61282" w:rsidRDefault="00C61282" w:rsidP="00C22D26">
      <w:r>
        <w:t xml:space="preserve"> ……………………………………………………………………………….…………………. </w:t>
      </w:r>
    </w:p>
    <w:p w:rsidR="00C61282" w:rsidRPr="00CA2217" w:rsidRDefault="00C61282" w:rsidP="00C22D26">
      <w:pPr>
        <w:ind w:left="2124" w:firstLine="708"/>
        <w:jc w:val="both"/>
        <w:rPr>
          <w:i/>
          <w:sz w:val="18"/>
          <w:szCs w:val="18"/>
        </w:rPr>
      </w:pPr>
      <w:r w:rsidRPr="00CA2217">
        <w:rPr>
          <w:sz w:val="18"/>
          <w:szCs w:val="18"/>
        </w:rPr>
        <w:t xml:space="preserve">                </w:t>
      </w:r>
      <w:r w:rsidRPr="00CA2217">
        <w:rPr>
          <w:i/>
          <w:sz w:val="18"/>
          <w:szCs w:val="18"/>
        </w:rPr>
        <w:t xml:space="preserve">(imiona i nazwisko dziecka) </w:t>
      </w:r>
    </w:p>
    <w:p w:rsidR="00C61282" w:rsidRDefault="00C61282" w:rsidP="00C22D26">
      <w:pPr>
        <w:jc w:val="both"/>
      </w:pPr>
    </w:p>
    <w:tbl>
      <w:tblPr>
        <w:tblpPr w:leftFromText="141" w:rightFromText="141" w:vertAnchor="text" w:horzAnchor="margin" w:tblpXSpec="right" w:tblpY="-7"/>
        <w:tblW w:w="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9"/>
        <w:gridCol w:w="329"/>
        <w:gridCol w:w="327"/>
        <w:gridCol w:w="329"/>
        <w:gridCol w:w="327"/>
        <w:gridCol w:w="327"/>
        <w:gridCol w:w="327"/>
        <w:gridCol w:w="329"/>
        <w:gridCol w:w="327"/>
        <w:gridCol w:w="327"/>
        <w:gridCol w:w="320"/>
      </w:tblGrid>
      <w:tr w:rsidR="00C61282" w:rsidTr="00CA2217">
        <w:trPr>
          <w:trHeight w:hRule="exact" w:val="284"/>
        </w:trPr>
        <w:tc>
          <w:tcPr>
            <w:tcW w:w="925" w:type="pct"/>
            <w:vAlign w:val="center"/>
          </w:tcPr>
          <w:p w:rsidR="00C61282" w:rsidRDefault="00C61282" w:rsidP="00CA2217">
            <w:pPr>
              <w:autoSpaceDE w:val="0"/>
              <w:autoSpaceDN w:val="0"/>
              <w:adjustRightInd w:val="0"/>
              <w:ind w:left="-567" w:firstLine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373" w:type="pct"/>
            <w:vAlign w:val="center"/>
          </w:tcPr>
          <w:p w:rsidR="00C61282" w:rsidRDefault="00C61282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C61282" w:rsidRDefault="00C61282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C61282" w:rsidRDefault="00C61282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C61282" w:rsidRDefault="00C61282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C61282" w:rsidRDefault="00C61282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C61282" w:rsidRDefault="00C61282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C61282" w:rsidRDefault="00C61282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C61282" w:rsidRDefault="00C61282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C61282" w:rsidRDefault="00C61282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C61282" w:rsidRDefault="00C61282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C61282" w:rsidRDefault="00C61282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61282" w:rsidRDefault="00C61282" w:rsidP="00C22D26">
      <w:pPr>
        <w:jc w:val="both"/>
      </w:pPr>
      <w:r>
        <w:t>………………………………………………</w:t>
      </w:r>
    </w:p>
    <w:p w:rsidR="00C61282" w:rsidRPr="00CA2217" w:rsidRDefault="00C61282" w:rsidP="00CA221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</w:t>
      </w:r>
      <w:r w:rsidRPr="00CA2217">
        <w:rPr>
          <w:i/>
          <w:sz w:val="18"/>
          <w:szCs w:val="18"/>
        </w:rPr>
        <w:t>(data urodzenia)</w:t>
      </w:r>
    </w:p>
    <w:p w:rsidR="00C61282" w:rsidRDefault="00C61282" w:rsidP="00C22D26">
      <w:pPr>
        <w:jc w:val="both"/>
      </w:pPr>
    </w:p>
    <w:p w:rsidR="00C61282" w:rsidRDefault="00C61282" w:rsidP="00C22D26">
      <w:pPr>
        <w:jc w:val="both"/>
        <w:rPr>
          <w:b/>
          <w:bCs/>
        </w:rPr>
      </w:pPr>
      <w:r>
        <w:rPr>
          <w:b/>
          <w:bCs/>
        </w:rPr>
        <w:t>w roku szkolnym 2015/2016 będzie kontynuować wychowanie przedszkolne  w  przedszkolu Miejskim w Zespole Szkół w Zalewie:</w:t>
      </w:r>
    </w:p>
    <w:p w:rsidR="00C61282" w:rsidRDefault="00C61282" w:rsidP="00C22D2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C22D26">
        <w:rPr>
          <w:b/>
          <w:bCs/>
        </w:rPr>
        <w:t xml:space="preserve"> w  godzinach od ……………..  do ……………</w:t>
      </w:r>
    </w:p>
    <w:p w:rsidR="00C61282" w:rsidRPr="00C22D26" w:rsidRDefault="00C61282" w:rsidP="00C22D2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 p</w:t>
      </w:r>
      <w:r w:rsidRPr="00C22D26">
        <w:rPr>
          <w:b/>
        </w:rPr>
        <w:t xml:space="preserve">osiłki: śniadanie </w:t>
      </w:r>
      <w:r w:rsidRPr="00C22D26">
        <w:sym w:font="Webdings" w:char="F063"/>
      </w:r>
      <w:r w:rsidRPr="00C22D26">
        <w:rPr>
          <w:b/>
        </w:rPr>
        <w:t xml:space="preserve">   obiad </w:t>
      </w:r>
      <w:r w:rsidRPr="00C22D26">
        <w:sym w:font="Webdings" w:char="F063"/>
      </w:r>
      <w:r w:rsidRPr="00C22D26">
        <w:rPr>
          <w:b/>
        </w:rPr>
        <w:t xml:space="preserve">   podwieczorek </w:t>
      </w:r>
      <w:r w:rsidRPr="00C22D26">
        <w:sym w:font="Webdings" w:char="F063"/>
      </w:r>
      <w:r w:rsidRPr="00C22D26">
        <w:rPr>
          <w:b/>
        </w:rPr>
        <w:t xml:space="preserve"> </w:t>
      </w:r>
      <w:r w:rsidRPr="00C22D26">
        <w:rPr>
          <w:rStyle w:val="FootnoteReference"/>
          <w:b/>
        </w:rPr>
        <w:footnoteReference w:id="2"/>
      </w:r>
    </w:p>
    <w:p w:rsidR="00C61282" w:rsidRPr="00C22D26" w:rsidRDefault="00C61282" w:rsidP="00C22D26">
      <w:pPr>
        <w:jc w:val="both"/>
        <w:rPr>
          <w:b/>
          <w:bCs/>
        </w:rPr>
      </w:pPr>
    </w:p>
    <w:p w:rsidR="00C61282" w:rsidRDefault="00C61282" w:rsidP="00C22D26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color w:val="auto"/>
        </w:rPr>
      </w:pPr>
    </w:p>
    <w:p w:rsidR="00C61282" w:rsidRPr="0055523A" w:rsidRDefault="00C61282" w:rsidP="00C22D26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Cs/>
          <w:u w:val="single"/>
        </w:rPr>
      </w:pPr>
      <w:r w:rsidRPr="0055523A">
        <w:rPr>
          <w:rFonts w:ascii="Times New Roman" w:hAnsi="Times New Roman" w:cs="Times New Roman"/>
          <w:bCs/>
          <w:u w:val="single"/>
        </w:rPr>
        <w:t>Oświadczam, że:</w:t>
      </w:r>
    </w:p>
    <w:p w:rsidR="00C61282" w:rsidRPr="0055523A" w:rsidRDefault="00C61282" w:rsidP="00C22D26">
      <w:pPr>
        <w:pStyle w:val="Teksttreci2"/>
        <w:numPr>
          <w:ilvl w:val="0"/>
          <w:numId w:val="2"/>
        </w:numPr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bCs/>
          <w:u w:val="single"/>
        </w:rPr>
      </w:pPr>
      <w:r w:rsidRPr="0055523A">
        <w:rPr>
          <w:rFonts w:ascii="Times New Roman" w:hAnsi="Times New Roman" w:cs="Times New Roman"/>
          <w:color w:val="auto"/>
        </w:rPr>
        <w:t>wszystkie dane zawarte w deklaracji są prawdziwe</w:t>
      </w:r>
      <w:r>
        <w:rPr>
          <w:rFonts w:ascii="Times New Roman" w:hAnsi="Times New Roman" w:cs="Times New Roman"/>
          <w:color w:val="auto"/>
        </w:rPr>
        <w:t>;</w:t>
      </w:r>
    </w:p>
    <w:p w:rsidR="00C61282" w:rsidRPr="0055523A" w:rsidRDefault="00C61282" w:rsidP="00C22D26">
      <w:pPr>
        <w:pStyle w:val="Teksttreci2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274" w:lineRule="exact"/>
        <w:jc w:val="both"/>
        <w:rPr>
          <w:rFonts w:ascii="Times New Roman" w:hAnsi="Times New Roman" w:cs="Times New Roman"/>
          <w:iCs/>
          <w:color w:val="auto"/>
        </w:rPr>
      </w:pPr>
      <w:r w:rsidRPr="0055523A">
        <w:rPr>
          <w:rFonts w:ascii="Times New Roman" w:hAnsi="Times New Roman" w:cs="Times New Roman"/>
          <w:color w:val="auto"/>
        </w:rPr>
        <w:t>niezwłocznie powiadomię dyrektora Zespołu Szkół w Zalewie o zmianie danych zawartych w Karcie  zgłoszenia dziecka do przedszkola;</w:t>
      </w:r>
    </w:p>
    <w:p w:rsidR="00C61282" w:rsidRPr="0055523A" w:rsidRDefault="00C61282" w:rsidP="00C22D26">
      <w:pPr>
        <w:pStyle w:val="Teksttreci2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274" w:lineRule="exact"/>
        <w:jc w:val="both"/>
        <w:rPr>
          <w:rFonts w:ascii="Times New Roman" w:hAnsi="Times New Roman" w:cs="Times New Roman"/>
          <w:color w:val="auto"/>
        </w:rPr>
      </w:pPr>
      <w:r w:rsidRPr="0055523A">
        <w:rPr>
          <w:rFonts w:ascii="Times New Roman" w:hAnsi="Times New Roman" w:cs="Times New Roman"/>
          <w:color w:val="auto"/>
        </w:rPr>
        <w:t>wyrażam zgodę na przegląd czystości mojego dziecka w ramach profilaktyki higienicznej;</w:t>
      </w:r>
    </w:p>
    <w:p w:rsidR="00C61282" w:rsidRPr="0055523A" w:rsidRDefault="00C61282" w:rsidP="00C22D26">
      <w:pPr>
        <w:pStyle w:val="Teksttreci2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5523A">
        <w:rPr>
          <w:rFonts w:ascii="Times New Roman" w:hAnsi="Times New Roman" w:cs="Times New Roman"/>
          <w:color w:val="auto"/>
        </w:rPr>
        <w:t>wyrażam zgodę na przetwarzanie danych osobowych zawartych we wniosku dla celów</w:t>
      </w:r>
      <w:r w:rsidRPr="0055523A">
        <w:rPr>
          <w:rFonts w:ascii="Times New Roman" w:hAnsi="Times New Roman" w:cs="Times New Roman"/>
        </w:rPr>
        <w:t xml:space="preserve"> związanych z rekrutacją do przedszkola zgodnie z ustawą z dnia 29 sierpnia 1997 roku o ochronie danych osobowych (tekst jednolity Dz. U. z 2002 r. Nr 101, poz. 926 z późniejszymi zmianami).</w:t>
      </w:r>
    </w:p>
    <w:p w:rsidR="00C61282" w:rsidRDefault="00C61282" w:rsidP="00C22D26">
      <w:pPr>
        <w:jc w:val="both"/>
      </w:pPr>
    </w:p>
    <w:p w:rsidR="00C61282" w:rsidRDefault="00C61282" w:rsidP="00C22D26">
      <w:pPr>
        <w:jc w:val="both"/>
      </w:pPr>
    </w:p>
    <w:p w:rsidR="00C61282" w:rsidRDefault="00C61282" w:rsidP="00C22D26">
      <w:r>
        <w:t xml:space="preserve">………………………………………………            ………………………………………………          </w:t>
      </w:r>
    </w:p>
    <w:p w:rsidR="00C61282" w:rsidRDefault="00C61282" w:rsidP="0055523A">
      <w:pPr>
        <w:rPr>
          <w:sz w:val="20"/>
        </w:rPr>
      </w:pPr>
      <w:r>
        <w:rPr>
          <w:sz w:val="20"/>
        </w:rPr>
        <w:t xml:space="preserve">            </w:t>
      </w:r>
      <w:r w:rsidRPr="0055523A">
        <w:rPr>
          <w:i/>
          <w:sz w:val="20"/>
        </w:rPr>
        <w:t xml:space="preserve">podpis matki /prawnego opiekuna                                </w:t>
      </w:r>
      <w:r>
        <w:rPr>
          <w:i/>
          <w:sz w:val="20"/>
        </w:rPr>
        <w:t xml:space="preserve">     </w:t>
      </w:r>
      <w:r w:rsidRPr="0055523A">
        <w:rPr>
          <w:i/>
          <w:sz w:val="20"/>
        </w:rPr>
        <w:t xml:space="preserve">             podpis ojca /prawnego opiekuna</w:t>
      </w:r>
      <w:r>
        <w:rPr>
          <w:sz w:val="20"/>
        </w:rPr>
        <w:t xml:space="preserve">            </w:t>
      </w:r>
    </w:p>
    <w:p w:rsidR="00C61282" w:rsidRDefault="00C61282" w:rsidP="00C22D26">
      <w:pPr>
        <w:jc w:val="both"/>
      </w:pPr>
    </w:p>
    <w:p w:rsidR="00C61282" w:rsidRDefault="00C61282" w:rsidP="00C22D26">
      <w:pPr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Uwaga:</w:t>
      </w:r>
    </w:p>
    <w:p w:rsidR="00C61282" w:rsidRDefault="00C61282" w:rsidP="00C22D26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Przydział do grup przedszkolnych dzieci kontynuujących wychowanie przedszkolne i przyjętych na rok szkolny 2015/2016  nastąpi po zakończeniu postępowania rekrutacyjnego. Organizacja grup przedszkolnych uzależniona jest od liczby oraz wieku dzieci kontynuujących i dzieci przyjętych, a także możliwości organizacyjnych przedszkola.</w:t>
      </w:r>
    </w:p>
    <w:p w:rsidR="00C61282" w:rsidRDefault="00C61282" w:rsidP="00C22D26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Deklarację należy złożyć u </w:t>
      </w:r>
      <w:r>
        <w:rPr>
          <w:rFonts w:ascii="Times New Roman" w:hAnsi="Times New Roman"/>
          <w:color w:val="auto"/>
          <w:sz w:val="20"/>
        </w:rPr>
        <w:t xml:space="preserve">dyrektora Zespołu Szkół w Zalewie </w:t>
      </w:r>
      <w:r>
        <w:rPr>
          <w:rFonts w:ascii="Times New Roman" w:hAnsi="Times New Roman"/>
          <w:color w:val="000000"/>
          <w:sz w:val="20"/>
        </w:rPr>
        <w:t xml:space="preserve">w nieprzekraczalnym terminie do 9 marca 2015 r. Niespełnienie tego wymogu jest równoznaczne z rezygnacją z miejsca w przedszkolu. </w:t>
      </w:r>
    </w:p>
    <w:p w:rsidR="00C61282" w:rsidRDefault="00C61282" w:rsidP="0055523A">
      <w:pPr>
        <w:jc w:val="both"/>
      </w:pPr>
    </w:p>
    <w:p w:rsidR="00C61282" w:rsidRDefault="00C61282" w:rsidP="0055523A">
      <w:pPr>
        <w:jc w:val="both"/>
      </w:pPr>
    </w:p>
    <w:p w:rsidR="00C61282" w:rsidRPr="0089019E" w:rsidRDefault="00C61282" w:rsidP="0055523A">
      <w:pPr>
        <w:jc w:val="both"/>
        <w:rPr>
          <w:sz w:val="22"/>
          <w:szCs w:val="22"/>
        </w:rPr>
      </w:pPr>
      <w:r w:rsidRPr="0089019E">
        <w:rPr>
          <w:sz w:val="22"/>
          <w:szCs w:val="22"/>
        </w:rPr>
        <w:t xml:space="preserve">Przyjęcie deklaracji przez dyrektora </w:t>
      </w:r>
      <w:r>
        <w:rPr>
          <w:sz w:val="22"/>
          <w:szCs w:val="22"/>
        </w:rPr>
        <w:t>szkoły</w:t>
      </w:r>
    </w:p>
    <w:p w:rsidR="00C61282" w:rsidRPr="007D7BC1" w:rsidRDefault="00C61282" w:rsidP="0055523A">
      <w:pPr>
        <w:jc w:val="both"/>
        <w:rPr>
          <w:sz w:val="20"/>
          <w:szCs w:val="20"/>
        </w:rPr>
      </w:pPr>
    </w:p>
    <w:p w:rsidR="00C61282" w:rsidRPr="007D7BC1" w:rsidRDefault="00C61282" w:rsidP="0055523A">
      <w:pPr>
        <w:jc w:val="both"/>
        <w:rPr>
          <w:sz w:val="20"/>
          <w:szCs w:val="20"/>
        </w:rPr>
      </w:pPr>
    </w:p>
    <w:p w:rsidR="00C61282" w:rsidRPr="007D7BC1" w:rsidRDefault="00C61282" w:rsidP="0055523A">
      <w:pPr>
        <w:jc w:val="both"/>
        <w:rPr>
          <w:sz w:val="20"/>
          <w:szCs w:val="20"/>
        </w:rPr>
      </w:pPr>
    </w:p>
    <w:p w:rsidR="00C61282" w:rsidRPr="007D7BC1" w:rsidRDefault="00C61282" w:rsidP="0055523A">
      <w:pPr>
        <w:ind w:right="50"/>
        <w:rPr>
          <w:sz w:val="20"/>
          <w:szCs w:val="20"/>
        </w:rPr>
      </w:pPr>
      <w:r>
        <w:rPr>
          <w:sz w:val="20"/>
          <w:szCs w:val="20"/>
        </w:rPr>
        <w:t xml:space="preserve">   ………………….</w:t>
      </w:r>
      <w:r w:rsidRPr="007D7BC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 w:rsidRPr="007D7BC1">
        <w:rPr>
          <w:sz w:val="20"/>
          <w:szCs w:val="20"/>
        </w:rPr>
        <w:t>...........................................................</w:t>
      </w:r>
    </w:p>
    <w:p w:rsidR="00C61282" w:rsidRPr="00CA2217" w:rsidRDefault="00C61282" w:rsidP="0055523A">
      <w:pPr>
        <w:pStyle w:val="BodyText2"/>
        <w:spacing w:after="0" w:line="240" w:lineRule="auto"/>
        <w:ind w:right="51"/>
        <w:rPr>
          <w:b w:val="0"/>
          <w:i/>
          <w:color w:val="auto"/>
          <w:sz w:val="18"/>
          <w:szCs w:val="18"/>
        </w:rPr>
      </w:pPr>
      <w:r>
        <w:rPr>
          <w:b w:val="0"/>
          <w:color w:val="auto"/>
          <w:sz w:val="20"/>
          <w:szCs w:val="20"/>
        </w:rPr>
        <w:t xml:space="preserve">       </w:t>
      </w:r>
      <w:r w:rsidRPr="00CA2217">
        <w:rPr>
          <w:b w:val="0"/>
          <w:i/>
          <w:color w:val="auto"/>
          <w:sz w:val="18"/>
          <w:szCs w:val="18"/>
        </w:rPr>
        <w:t xml:space="preserve"> (data)                                                                     </w:t>
      </w:r>
      <w:r>
        <w:rPr>
          <w:b w:val="0"/>
          <w:i/>
          <w:color w:val="auto"/>
          <w:sz w:val="18"/>
          <w:szCs w:val="18"/>
        </w:rPr>
        <w:t xml:space="preserve">                                         </w:t>
      </w:r>
      <w:r w:rsidRPr="00CA2217">
        <w:rPr>
          <w:b w:val="0"/>
          <w:i/>
          <w:color w:val="auto"/>
          <w:sz w:val="18"/>
          <w:szCs w:val="18"/>
        </w:rPr>
        <w:t xml:space="preserve">              (podpis dyrektora szkoły)</w:t>
      </w:r>
    </w:p>
    <w:p w:rsidR="00C61282" w:rsidRPr="007D7BC1" w:rsidRDefault="00C61282" w:rsidP="0055523A">
      <w:pPr>
        <w:pStyle w:val="BodyText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</w:t>
      </w:r>
    </w:p>
    <w:p w:rsidR="00C61282" w:rsidRPr="003A306E" w:rsidRDefault="00C61282" w:rsidP="0055523A">
      <w:pPr>
        <w:pStyle w:val="BodyText2"/>
        <w:spacing w:after="0" w:line="240" w:lineRule="auto"/>
        <w:ind w:right="51"/>
        <w:rPr>
          <w:b w:val="0"/>
          <w:color w:val="auto"/>
          <w:sz w:val="20"/>
          <w:szCs w:val="20"/>
        </w:rPr>
      </w:pPr>
    </w:p>
    <w:p w:rsidR="00C61282" w:rsidRDefault="00C61282"/>
    <w:sectPr w:rsidR="00C61282" w:rsidSect="00CA22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82" w:rsidRDefault="00C61282" w:rsidP="00C22D26">
      <w:r>
        <w:separator/>
      </w:r>
    </w:p>
  </w:endnote>
  <w:endnote w:type="continuationSeparator" w:id="0">
    <w:p w:rsidR="00C61282" w:rsidRDefault="00C61282" w:rsidP="00C2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82" w:rsidRDefault="00C61282" w:rsidP="00C22D26">
      <w:r>
        <w:separator/>
      </w:r>
    </w:p>
  </w:footnote>
  <w:footnote w:type="continuationSeparator" w:id="0">
    <w:p w:rsidR="00C61282" w:rsidRDefault="00C61282" w:rsidP="00C22D26">
      <w:r>
        <w:continuationSeparator/>
      </w:r>
    </w:p>
  </w:footnote>
  <w:footnote w:id="1">
    <w:p w:rsidR="00C61282" w:rsidRDefault="00C61282" w:rsidP="00C22D2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Zgodnie z art. 20w ust. 2 ustawy z dnia 7 września 1991 r. o systemie oświaty (Dz.U. z 2004 r. Nr 256, poz. 2572 z późn. zm.) wprowadzonym  ustawą  z dnia 6 grudnia 2013 r. o zmianie ustawy o systemie oświaty oraz niektórych innych ustaw (Dz.U. z 2014 r., poz. 7), rodzice dzieci przyjętych do publicznego przedszkola corocznie składają na kolejny rok szkolny deklarację o kontynuowaniu wychowania przedszkolnego w tym przedszkolu, w terminie 7 dni poprzedzających termin rozpoczęcia postępowania rekrutacyjnego.</w:t>
      </w:r>
    </w:p>
  </w:footnote>
  <w:footnote w:id="2">
    <w:p w:rsidR="00C61282" w:rsidRDefault="00C61282" w:rsidP="00C22D26">
      <w:pPr>
        <w:pStyle w:val="FootnoteText"/>
      </w:pPr>
      <w:r w:rsidRPr="00920B6E">
        <w:rPr>
          <w:rStyle w:val="FootnoteReference"/>
          <w:b/>
        </w:rPr>
        <w:footnoteRef/>
      </w:r>
      <w:r w:rsidRPr="00920B6E">
        <w:rPr>
          <w:b/>
        </w:rPr>
        <w:t xml:space="preserve"> </w:t>
      </w:r>
      <w:r w:rsidRPr="00C22D26">
        <w:t>wybrany posiłek zaznaczyć znakiem „X”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78"/>
    <w:multiLevelType w:val="hybridMultilevel"/>
    <w:tmpl w:val="82EE4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460403"/>
    <w:multiLevelType w:val="hybridMultilevel"/>
    <w:tmpl w:val="494A2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B13DD7"/>
    <w:multiLevelType w:val="multilevel"/>
    <w:tmpl w:val="529EDB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D26"/>
    <w:rsid w:val="00105767"/>
    <w:rsid w:val="00197B6E"/>
    <w:rsid w:val="003A306E"/>
    <w:rsid w:val="0055523A"/>
    <w:rsid w:val="006C3F16"/>
    <w:rsid w:val="007C52F2"/>
    <w:rsid w:val="007D4C5D"/>
    <w:rsid w:val="007D7BC1"/>
    <w:rsid w:val="008742DE"/>
    <w:rsid w:val="0089019E"/>
    <w:rsid w:val="00920B6E"/>
    <w:rsid w:val="00A81E7D"/>
    <w:rsid w:val="00BC2E1A"/>
    <w:rsid w:val="00BC7F74"/>
    <w:rsid w:val="00C22D26"/>
    <w:rsid w:val="00C61282"/>
    <w:rsid w:val="00CA2217"/>
    <w:rsid w:val="00D5646F"/>
    <w:rsid w:val="00DB34EC"/>
    <w:rsid w:val="00DE0F09"/>
    <w:rsid w:val="00FF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2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2D26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2D26"/>
    <w:pPr>
      <w:keepNext/>
      <w:ind w:left="4248" w:firstLine="708"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22D26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2D2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C22D26"/>
    <w:rPr>
      <w:rFonts w:ascii="Verdana" w:hAnsi="Verdana"/>
      <w:color w:val="333333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2D26"/>
    <w:rPr>
      <w:rFonts w:ascii="Verdana" w:hAnsi="Verdana" w:cs="Times New Roman"/>
      <w:color w:val="333333"/>
      <w:sz w:val="15"/>
      <w:szCs w:val="15"/>
      <w:lang w:eastAsia="pl-PL"/>
    </w:rPr>
  </w:style>
  <w:style w:type="paragraph" w:customStyle="1" w:styleId="Teksttreci2">
    <w:name w:val="Tekst treści (2)"/>
    <w:basedOn w:val="Normal"/>
    <w:uiPriority w:val="99"/>
    <w:rsid w:val="00C22D26"/>
    <w:pPr>
      <w:widowControl w:val="0"/>
      <w:shd w:val="clear" w:color="auto" w:fill="FFFFFF"/>
      <w:spacing w:after="900" w:line="240" w:lineRule="atLeast"/>
      <w:ind w:hanging="379"/>
    </w:pPr>
    <w:rPr>
      <w:rFonts w:ascii="Arial" w:eastAsia="Calibri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C22D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2D26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C22D2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22D2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55523A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5523A"/>
    <w:rPr>
      <w:rFonts w:ascii="Arial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392</Words>
  <Characters>2355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……………………</dc:title>
  <dc:subject/>
  <dc:creator>Joanna</dc:creator>
  <cp:keywords/>
  <dc:description/>
  <cp:lastModifiedBy>icom</cp:lastModifiedBy>
  <cp:revision>3</cp:revision>
  <dcterms:created xsi:type="dcterms:W3CDTF">2015-02-23T11:28:00Z</dcterms:created>
  <dcterms:modified xsi:type="dcterms:W3CDTF">2015-03-02T11:25:00Z</dcterms:modified>
</cp:coreProperties>
</file>